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1C35" w:rsidRPr="00E60E76" w:rsidRDefault="00E60E76">
      <w:pPr>
        <w:rPr>
          <w:b/>
          <w:sz w:val="44"/>
          <w:szCs w:val="44"/>
          <w:u w:val="single"/>
        </w:rPr>
      </w:pPr>
      <w:bookmarkStart w:id="0" w:name="_GoBack"/>
      <w:bookmarkEnd w:id="0"/>
      <w:r w:rsidRPr="00E60E76">
        <w:rPr>
          <w:b/>
          <w:sz w:val="44"/>
          <w:szCs w:val="44"/>
          <w:u w:val="single"/>
        </w:rPr>
        <w:t>Joseph’s Coat Colours</w:t>
      </w:r>
    </w:p>
    <w:p w:rsidR="00E60E76" w:rsidRDefault="00E60E76">
      <w:pPr>
        <w:rPr>
          <w:b/>
          <w:u w:val="single"/>
        </w:rPr>
      </w:pPr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red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yellow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green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brown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scarlet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black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ochre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peach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ruby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olive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violet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fawn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lilac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gold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chocolate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mauve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cream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crimson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silver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rose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azure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lemon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russet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grey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purple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white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pink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orange</w:t>
      </w:r>
      <w:proofErr w:type="gramEnd"/>
    </w:p>
    <w:p w:rsidR="00E60E76" w:rsidRPr="00E60E76" w:rsidRDefault="00E60E76">
      <w:pPr>
        <w:rPr>
          <w:sz w:val="36"/>
          <w:szCs w:val="36"/>
        </w:rPr>
      </w:pPr>
      <w:proofErr w:type="gramStart"/>
      <w:r w:rsidRPr="00E60E76">
        <w:rPr>
          <w:sz w:val="36"/>
          <w:szCs w:val="36"/>
        </w:rPr>
        <w:t>blue</w:t>
      </w:r>
      <w:proofErr w:type="gramEnd"/>
    </w:p>
    <w:sectPr w:rsidR="00E60E76" w:rsidRPr="00E60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E76"/>
    <w:rsid w:val="00261C35"/>
    <w:rsid w:val="00E60E76"/>
    <w:rsid w:val="00E73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11A2803-DA19-49A6-A07D-3619D008E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FFFEA4D1</Template>
  <TotalTime>1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TSSMAT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Outhwaite</dc:creator>
  <cp:keywords/>
  <dc:description/>
  <cp:lastModifiedBy>The Howard Office (TSSMAT)</cp:lastModifiedBy>
  <cp:revision>2</cp:revision>
  <dcterms:created xsi:type="dcterms:W3CDTF">2019-10-08T11:25:00Z</dcterms:created>
  <dcterms:modified xsi:type="dcterms:W3CDTF">2019-10-08T11:25:00Z</dcterms:modified>
</cp:coreProperties>
</file>