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FD" w:rsidRDefault="00210B13" w:rsidP="00210B13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1DE166F" wp14:editId="100F6B68">
            <wp:simplePos x="0" y="0"/>
            <wp:positionH relativeFrom="column">
              <wp:posOffset>-771525</wp:posOffset>
            </wp:positionH>
            <wp:positionV relativeFrom="paragraph">
              <wp:posOffset>274955</wp:posOffset>
            </wp:positionV>
            <wp:extent cx="800100" cy="903605"/>
            <wp:effectExtent l="0" t="0" r="0" b="0"/>
            <wp:wrapNone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FB679" wp14:editId="2798355F">
                <wp:simplePos x="0" y="0"/>
                <wp:positionH relativeFrom="column">
                  <wp:posOffset>-457835</wp:posOffset>
                </wp:positionH>
                <wp:positionV relativeFrom="paragraph">
                  <wp:posOffset>-809625</wp:posOffset>
                </wp:positionV>
                <wp:extent cx="1819275" cy="1314375"/>
                <wp:effectExtent l="0" t="0" r="0" b="0"/>
                <wp:wrapNone/>
                <wp:docPr id="59" name="Oval Callou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14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B5" w:rsidRDefault="00BF32B5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If you have spare fruit or vegetables, think about donating it to the school for use in our lunches!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5"/>
                              <w:gridCol w:w="1155"/>
                              <w:gridCol w:w="1041"/>
                              <w:gridCol w:w="1292"/>
                              <w:gridCol w:w="1137"/>
                              <w:gridCol w:w="1235"/>
                            </w:tblGrid>
                            <w:tr w:rsidR="00BF32B5" w:rsidRPr="005E6BC2" w:rsidTr="00B333C3">
                              <w:tc>
                                <w:tcPr>
                                  <w:tcW w:w="1620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BF32B5" w:rsidRPr="005E6BC2" w:rsidTr="00B333C3">
                              <w:tc>
                                <w:tcPr>
                                  <w:tcW w:w="1620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Meaty Mains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Sweet chilli chicken noodles and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Roast vegetable and fish tray bake</w:t>
                                  </w:r>
                                </w:p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Spaghetti bolognaise with hidden veg</w:t>
                                  </w:r>
                                </w:p>
                                <w:p w:rsidR="00BF32B5" w:rsidRPr="00D73D6E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Roast turkey and stuffing, roast potatoes, Yorkshire puds, seasonal vegetables &amp; real gravy</w:t>
                                  </w:r>
                                </w:p>
                                <w:p w:rsidR="00BF32B5" w:rsidRPr="00D73D6E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Homemade pizza, (selection of toppings) chips and seasonal vegetables</w:t>
                                  </w:r>
                                </w:p>
                                <w:p w:rsidR="00BF32B5" w:rsidRPr="00D73D6E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32B5" w:rsidRPr="005E6BC2" w:rsidTr="00B333C3">
                              <w:tc>
                                <w:tcPr>
                                  <w:tcW w:w="1620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Herbivores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Macaroni cheese &amp; vegetable bake with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 &amp; potato pie with beans</w:t>
                                  </w:r>
                                </w:p>
                                <w:p w:rsidR="00BF32B5" w:rsidRPr="00D73D6E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Quorn tikka curry and rice</w:t>
                                  </w:r>
                                </w:p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Quorn chicken fillet with stuffing, roast potatoes, fresh seasonal vegetables &amp; gravy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Veggie fingers, chips &amp; seasonal vegetables</w:t>
                                  </w:r>
                                </w:p>
                                <w:p w:rsidR="00BF32B5" w:rsidRPr="00D73D6E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32B5" w:rsidRPr="005E6BC2" w:rsidTr="00B333C3">
                              <w:tc>
                                <w:tcPr>
                                  <w:tcW w:w="1620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Lighter bites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Warm chicken &amp; roast vegetable wholemeal wrap with salsa, new potatoes &amp;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Jacket potato, with tuna, cheese or beans and salad</w:t>
                                  </w:r>
                                </w:p>
                                <w:p w:rsidR="00BF32B5" w:rsidRPr="00D73D6E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Cheese, chicken or tuna baguette with salad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Jacket potato with cheese, coleslaw and salad</w:t>
                                  </w:r>
                                </w:p>
                                <w:p w:rsidR="00BF32B5" w:rsidRPr="00D73D6E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D73D6E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 &amp; turkey omelette with new potatoes, coleslaw &amp; salad</w:t>
                                  </w:r>
                                </w:p>
                              </w:tc>
                            </w:tr>
                            <w:tr w:rsidR="00BF32B5" w:rsidRPr="005E6BC2" w:rsidTr="00B333C3">
                              <w:tc>
                                <w:tcPr>
                                  <w:tcW w:w="12332" w:type="dxa"/>
                                  <w:gridSpan w:val="6"/>
                                </w:tcPr>
                                <w:p w:rsidR="00BF32B5" w:rsidRPr="005E6BC2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BC2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Wholemeal crusty bread, and salad pots available every day</w:t>
                                  </w:r>
                                </w:p>
                              </w:tc>
                            </w:tr>
                            <w:tr w:rsidR="00BF32B5" w:rsidRPr="005E6BC2" w:rsidTr="00B333C3">
                              <w:tc>
                                <w:tcPr>
                                  <w:tcW w:w="1620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Puds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32B5" w:rsidRPr="005E6BC2" w:rsidRDefault="00BF32B5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32B5" w:rsidRPr="005E6BC2" w:rsidTr="00B333C3">
                              <w:tc>
                                <w:tcPr>
                                  <w:tcW w:w="12332" w:type="dxa"/>
                                  <w:gridSpan w:val="6"/>
                                </w:tcPr>
                                <w:p w:rsidR="00BF32B5" w:rsidRPr="005E6BC2" w:rsidRDefault="00BF32B5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BC2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Fruit pots &amp; yoghurt available every day</w:t>
                                  </w:r>
                                </w:p>
                              </w:tc>
                            </w:tr>
                          </w:tbl>
                          <w:p w:rsidR="00BF32B5" w:rsidRDefault="00BF32B5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FB6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9" o:spid="_x0000_s1026" type="#_x0000_t63" style="position:absolute;left:0;text-align:left;margin-left:-36.05pt;margin-top:-63.75pt;width:143.25pt;height:10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" adj="6300,24300" fillcolor="white [3201]" strokecolor="#70ad47 [3209]" strokeweight="1pt">
                <v:textbox>
                  <w:txbxContent>
                    <w:p w:rsidR="00BF32B5" w:rsidRDefault="00BF32B5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If you have spare fruit or vegetables, think about donating it to the school for use in our lunches!</w:t>
                      </w:r>
                    </w:p>
                    <w:tbl>
                      <w:tblPr>
                        <w:tblStyle w:val="TableGrid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1215"/>
                        <w:gridCol w:w="1155"/>
                        <w:gridCol w:w="1041"/>
                        <w:gridCol w:w="1292"/>
                        <w:gridCol w:w="1137"/>
                        <w:gridCol w:w="1235"/>
                      </w:tblGrid>
                      <w:tr w:rsidR="00BF32B5" w:rsidRPr="005E6BC2" w:rsidTr="00B333C3">
                        <w:tc>
                          <w:tcPr>
                            <w:tcW w:w="1620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Friday</w:t>
                            </w:r>
                          </w:p>
                        </w:tc>
                      </w:tr>
                      <w:tr w:rsidR="00BF32B5" w:rsidRPr="005E6BC2" w:rsidTr="00B333C3">
                        <w:tc>
                          <w:tcPr>
                            <w:tcW w:w="1620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Meaty Mains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Sweet chilli chicken noodles and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Roast vegetable and fish tray bake</w:t>
                            </w:r>
                          </w:p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Spaghetti bolognaise with hidden veg</w:t>
                            </w:r>
                          </w:p>
                          <w:p w:rsidR="00BF32B5" w:rsidRPr="00D73D6E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Roast turkey and stuffing, roast potatoes, Yorkshire puds, seasonal vegetables &amp; real gravy</w:t>
                            </w:r>
                          </w:p>
                          <w:p w:rsidR="00BF32B5" w:rsidRPr="00D73D6E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Homemade pizza, (selection of toppings) chips and seasonal vegetables</w:t>
                            </w:r>
                          </w:p>
                          <w:p w:rsidR="00BF32B5" w:rsidRPr="00D73D6E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</w:tr>
                      <w:tr w:rsidR="00BF32B5" w:rsidRPr="005E6BC2" w:rsidTr="00B333C3">
                        <w:tc>
                          <w:tcPr>
                            <w:tcW w:w="1620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Herbivores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Macaroni cheese &amp; vegetable bake with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Cheese &amp; potato pie with beans</w:t>
                            </w:r>
                          </w:p>
                          <w:p w:rsidR="00BF32B5" w:rsidRPr="00D73D6E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Quorn tikka curry and rice</w:t>
                            </w:r>
                          </w:p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Quorn chicken fillet with stuffing, roast potatoes, fresh seasonal vegetables &amp; gravy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Veggie fingers, chips &amp; seasonal vegetables</w:t>
                            </w:r>
                          </w:p>
                          <w:p w:rsidR="00BF32B5" w:rsidRPr="00D73D6E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</w:tr>
                      <w:tr w:rsidR="00BF32B5" w:rsidRPr="005E6BC2" w:rsidTr="00B333C3">
                        <w:tc>
                          <w:tcPr>
                            <w:tcW w:w="1620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Lighter bites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Warm chicken &amp; roast vegetable wholemeal wrap with salsa, new potatoes &amp;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Jacket potato, with tuna, cheese or beans and salad</w:t>
                            </w:r>
                          </w:p>
                          <w:p w:rsidR="00BF32B5" w:rsidRPr="00D73D6E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>Cheese, chicken or tuna baguette with salad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Jacket potato with cheese, coleslaw and salad</w:t>
                            </w:r>
                          </w:p>
                          <w:p w:rsidR="00BF32B5" w:rsidRPr="00D73D6E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D73D6E" w:rsidRDefault="00BF32B5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Cheese &amp; turkey omelette with new potatoes, coleslaw &amp; salad</w:t>
                            </w:r>
                          </w:p>
                        </w:tc>
                      </w:tr>
                      <w:tr w:rsidR="00BF32B5" w:rsidRPr="005E6BC2" w:rsidTr="00B333C3">
                        <w:tc>
                          <w:tcPr>
                            <w:tcW w:w="12332" w:type="dxa"/>
                            <w:gridSpan w:val="6"/>
                          </w:tcPr>
                          <w:p w:rsidR="00BF32B5" w:rsidRPr="005E6BC2" w:rsidRDefault="00BF32B5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BC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Wholemeal crusty bread, and salad pots available every day</w:t>
                            </w:r>
                          </w:p>
                        </w:tc>
                      </w:tr>
                      <w:tr w:rsidR="00BF32B5" w:rsidRPr="005E6BC2" w:rsidTr="00B333C3">
                        <w:tc>
                          <w:tcPr>
                            <w:tcW w:w="1620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Puds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BF32B5" w:rsidRPr="005E6BC2" w:rsidRDefault="00BF32B5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F32B5" w:rsidRPr="005E6BC2" w:rsidTr="00B333C3">
                        <w:tc>
                          <w:tcPr>
                            <w:tcW w:w="12332" w:type="dxa"/>
                            <w:gridSpan w:val="6"/>
                          </w:tcPr>
                          <w:p w:rsidR="00BF32B5" w:rsidRPr="005E6BC2" w:rsidRDefault="00BF32B5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BC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Fruit pots &amp; yoghurt available every day</w:t>
                            </w:r>
                          </w:p>
                        </w:tc>
                      </w:tr>
                    </w:tbl>
                    <w:p w:rsidR="00BF32B5" w:rsidRDefault="00BF32B5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0A649" wp14:editId="542803AD">
                <wp:simplePos x="0" y="0"/>
                <wp:positionH relativeFrom="column">
                  <wp:posOffset>7286625</wp:posOffset>
                </wp:positionH>
                <wp:positionV relativeFrom="paragraph">
                  <wp:posOffset>-885825</wp:posOffset>
                </wp:positionV>
                <wp:extent cx="2457450" cy="1351915"/>
                <wp:effectExtent l="266700" t="0" r="38100" b="38735"/>
                <wp:wrapNone/>
                <wp:docPr id="57" name="Cloud Callo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51915"/>
                        </a:xfrm>
                        <a:prstGeom prst="cloudCallout">
                          <a:avLst>
                            <a:gd name="adj1" fmla="val -58818"/>
                            <a:gd name="adj2" fmla="val -51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B5" w:rsidRDefault="00BF32B5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85% of our meals are freshly prepared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0A64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7" o:spid="_x0000_s1027" type="#_x0000_t106" style="position:absolute;left:0;text-align:left;margin-left:573.75pt;margin-top:-69.75pt;width:193.5pt;height:10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" adj="-1905,9690" fillcolor="white [3201]" strokecolor="#70ad47 [3209]" strokeweight="1pt">
                <v:stroke joinstyle="miter"/>
                <v:textbox>
                  <w:txbxContent>
                    <w:p w:rsidR="00BF32B5" w:rsidRDefault="00BF32B5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85% of our meals are freshly prepared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38B1D6F" wp14:editId="2AF503F7">
            <wp:simplePos x="0" y="0"/>
            <wp:positionH relativeFrom="column">
              <wp:posOffset>6019800</wp:posOffset>
            </wp:positionH>
            <wp:positionV relativeFrom="paragraph">
              <wp:posOffset>-501015</wp:posOffset>
            </wp:positionV>
            <wp:extent cx="1105883" cy="967593"/>
            <wp:effectExtent l="0" t="0" r="0" b="0"/>
            <wp:wrapNone/>
            <wp:docPr id="60" name="Picture 60" descr="Grupo Leo - Alicante. XXX Aniversario 1985-2015: GRRRe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Grupo Leo - Alicante. XXX Aniversario 1985-2015: GRRReat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83" cy="96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Our Menu </w:t>
      </w:r>
    </w:p>
    <w:p w:rsidR="00210B13" w:rsidRDefault="00210B13" w:rsidP="00210B13">
      <w:pPr>
        <w:jc w:val="center"/>
        <w:rPr>
          <w:b/>
        </w:rPr>
      </w:pPr>
      <w:r>
        <w:rPr>
          <w:b/>
        </w:rPr>
        <w:t>Week 1</w:t>
      </w:r>
    </w:p>
    <w:p w:rsidR="00112ADA" w:rsidRPr="00112ADA" w:rsidRDefault="00112ADA" w:rsidP="00112ADA">
      <w:pPr>
        <w:pStyle w:val="NormalWeb"/>
        <w:spacing w:before="0" w:beforeAutospacing="0" w:after="160" w:afterAutospacing="0" w:line="254" w:lineRule="auto"/>
        <w:jc w:val="center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rFonts w:ascii="Comic Sans MS" w:eastAsia="Calibri" w:hAnsi="Comic Sans MS"/>
          <w:b/>
          <w:bCs/>
          <w:sz w:val="18"/>
          <w:szCs w:val="18"/>
        </w:rPr>
        <w:t>(02</w:t>
      </w:r>
      <w:r>
        <w:rPr>
          <w:rFonts w:ascii="Comic Sans MS" w:eastAsia="Calibri" w:hAnsi="Comic Sans MS"/>
          <w:b/>
          <w:bCs/>
          <w:sz w:val="18"/>
          <w:szCs w:val="18"/>
        </w:rPr>
        <w:t>/09, 23/09, 14/10, 11/11, 02/12)</w:t>
      </w: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1620"/>
        <w:gridCol w:w="2066"/>
        <w:gridCol w:w="76"/>
        <w:gridCol w:w="2050"/>
        <w:gridCol w:w="92"/>
        <w:gridCol w:w="2034"/>
        <w:gridCol w:w="109"/>
        <w:gridCol w:w="2142"/>
        <w:gridCol w:w="17"/>
        <w:gridCol w:w="2126"/>
      </w:tblGrid>
      <w:tr w:rsidR="00210B13" w:rsidRPr="005E6BC2" w:rsidTr="00B333C3">
        <w:tc>
          <w:tcPr>
            <w:tcW w:w="1620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  <w:gridSpan w:val="2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  <w:gridSpan w:val="2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  <w:gridSpan w:val="3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210B13" w:rsidRPr="005E6BC2" w:rsidTr="00B333C3">
        <w:tc>
          <w:tcPr>
            <w:tcW w:w="1620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066" w:type="dxa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Turkey meatballs with wholewheat pasta in a herby tomato sauce</w:t>
            </w:r>
          </w:p>
        </w:tc>
        <w:tc>
          <w:tcPr>
            <w:tcW w:w="2126" w:type="dxa"/>
            <w:gridSpan w:val="2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Cottage pie with seasonal vegetables and hidden lentils</w:t>
            </w:r>
          </w:p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  <w:gridSpan w:val="2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Chicken and roast vegetable tray bake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  <w:gridSpan w:val="3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Roast </w:t>
            </w:r>
            <w:r w:rsidR="00433964">
              <w:rPr>
                <w:rFonts w:ascii="Bradley Hand ITC" w:eastAsia="Calibri" w:hAnsi="Bradley Hand ITC"/>
                <w:b/>
                <w:sz w:val="22"/>
                <w:szCs w:val="22"/>
              </w:rPr>
              <w:t>pork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, roast potatoes, seasonal vegetables &amp; real gravy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210B13" w:rsidRPr="00D73D6E" w:rsidRDefault="00355496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Breaded</w:t>
            </w:r>
            <w:r w:rsidR="00210B1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fish and</w:t>
            </w:r>
            <w:r w:rsidR="00210B13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chips </w:t>
            </w:r>
            <w:r w:rsidR="00210B13">
              <w:rPr>
                <w:rFonts w:ascii="Bradley Hand ITC" w:eastAsia="Calibri" w:hAnsi="Bradley Hand ITC"/>
                <w:b/>
                <w:sz w:val="22"/>
                <w:szCs w:val="22"/>
              </w:rPr>
              <w:t>with peas or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210B13" w:rsidRPr="005E6BC2" w:rsidTr="00402707">
        <w:tc>
          <w:tcPr>
            <w:tcW w:w="1620" w:type="dxa"/>
            <w:tcBorders>
              <w:bottom w:val="single" w:sz="4" w:space="0" w:color="auto"/>
            </w:tcBorders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Macaroni cheese with salad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Veggie lasagne with salad</w:t>
            </w:r>
          </w:p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Quorn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cottage pie, roast potatoes and seasonal vegetables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Quorn dippers and chips, with salad, and peas or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210B13" w:rsidRPr="005E6BC2" w:rsidTr="0040270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Lighter bites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Jacket potato with chicken &amp; sweetcorn mayo, </w:t>
            </w:r>
            <w:r w:rsidR="00433964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or beans,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and salad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3" w:rsidRPr="00D73D6E" w:rsidRDefault="00C421B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Cheese &amp; turkey omelette with new potatoes, coleslaw &amp; salad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>Warm chicken tikka wholemeal wraps with salad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Home made fish cakes with salad and coleslaw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3" w:rsidRPr="00D73D6E" w:rsidRDefault="00433964" w:rsidP="00210B1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Jacket potato with cheese and/or beans and salad</w:t>
            </w:r>
          </w:p>
        </w:tc>
      </w:tr>
      <w:tr w:rsidR="00210B13" w:rsidRPr="005E6BC2" w:rsidTr="00402707"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3" w:rsidRPr="00B333C3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402707" w:rsidRPr="005E6BC2" w:rsidTr="00402707"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Puds</w:t>
            </w:r>
          </w:p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402707" w:rsidRPr="005E6BC2" w:rsidTr="00402707">
        <w:tc>
          <w:tcPr>
            <w:tcW w:w="1620" w:type="dxa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Apple Crumble with baked oat topping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Frozen Yoghurt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 xml:space="preserve">Rice Pudding with </w:t>
            </w:r>
            <w:r>
              <w:rPr>
                <w:rFonts w:ascii="Bradley Hand ITC" w:hAnsi="Bradley Hand ITC"/>
                <w:b/>
              </w:rPr>
              <w:t xml:space="preserve">stewed </w:t>
            </w:r>
            <w:r w:rsidRPr="00402707">
              <w:rPr>
                <w:rFonts w:ascii="Bradley Hand ITC" w:hAnsi="Bradley Hand ITC"/>
                <w:b/>
              </w:rPr>
              <w:t>fruit compote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Wholegrain chocolate brownies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402707" w:rsidRPr="00402707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Summer fruit layered pots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Summer Pudding</w:t>
            </w:r>
          </w:p>
        </w:tc>
      </w:tr>
      <w:tr w:rsidR="00210B13" w:rsidRPr="005E6BC2" w:rsidTr="00B333C3">
        <w:tc>
          <w:tcPr>
            <w:tcW w:w="12332" w:type="dxa"/>
            <w:gridSpan w:val="10"/>
          </w:tcPr>
          <w:p w:rsidR="00210B13" w:rsidRPr="00B333C3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B333C3" w:rsidP="00210B13">
      <w:pPr>
        <w:tabs>
          <w:tab w:val="left" w:pos="5113"/>
        </w:tabs>
      </w:pPr>
      <w:r w:rsidRPr="00B33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DC213" wp14:editId="4BEB54AE">
                <wp:simplePos x="0" y="0"/>
                <wp:positionH relativeFrom="column">
                  <wp:posOffset>-819150</wp:posOffset>
                </wp:positionH>
                <wp:positionV relativeFrom="paragraph">
                  <wp:posOffset>249555</wp:posOffset>
                </wp:positionV>
                <wp:extent cx="1200150" cy="1102995"/>
                <wp:effectExtent l="0" t="0" r="19050" b="2095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02995"/>
                        </a:xfrm>
                        <a:prstGeom prst="wedgeEllipseCallout">
                          <a:avLst>
                            <a:gd name="adj1" fmla="val -33531"/>
                            <a:gd name="adj2" fmla="val 460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B5" w:rsidRDefault="00BF32B5" w:rsidP="00B333C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Did you know? We’re reducing the sugar in our puddings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C213" id="Oval Callout 2" o:spid="_x0000_s1028" type="#_x0000_t63" style="position:absolute;margin-left:-64.5pt;margin-top:19.65pt;width:94.5pt;height:86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" adj="3557,20756" fillcolor="white [3201]" strokecolor="#70ad47 [3209]" strokeweight="1pt">
                <v:textbox>
                  <w:txbxContent>
                    <w:p w:rsidR="00BF32B5" w:rsidRDefault="00BF32B5" w:rsidP="00B333C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Did you know? We’re reducing the sugar in our puddings</w:t>
                      </w:r>
                    </w:p>
                  </w:txbxContent>
                </v:textbox>
              </v:shape>
            </w:pict>
          </mc:Fallback>
        </mc:AlternateContent>
      </w: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B333C3" w:rsidP="00210B13">
      <w:pPr>
        <w:tabs>
          <w:tab w:val="left" w:pos="5113"/>
        </w:tabs>
      </w:pPr>
      <w:r w:rsidRPr="00B333C3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1DDC1C3C" wp14:editId="2033F088">
            <wp:simplePos x="0" y="0"/>
            <wp:positionH relativeFrom="column">
              <wp:posOffset>-866775</wp:posOffset>
            </wp:positionH>
            <wp:positionV relativeFrom="paragraph">
              <wp:posOffset>294640</wp:posOffset>
            </wp:positionV>
            <wp:extent cx="574675" cy="838152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83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3FC7A" wp14:editId="6CA99AAD">
                <wp:simplePos x="0" y="0"/>
                <wp:positionH relativeFrom="column">
                  <wp:posOffset>7915275</wp:posOffset>
                </wp:positionH>
                <wp:positionV relativeFrom="paragraph">
                  <wp:posOffset>11430</wp:posOffset>
                </wp:positionV>
                <wp:extent cx="1609725" cy="1151890"/>
                <wp:effectExtent l="152400" t="0" r="28575" b="10160"/>
                <wp:wrapNone/>
                <wp:docPr id="64" name="Rounded Rectangular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51890"/>
                        </a:xfrm>
                        <a:prstGeom prst="wedgeRoundRectCallout">
                          <a:avLst>
                            <a:gd name="adj1" fmla="val -58703"/>
                            <a:gd name="adj2" fmla="val 360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B5" w:rsidRDefault="00BF32B5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only use fish on the Marine Conservation Society approved list.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3FC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4" o:spid="_x0000_s1029" type="#_x0000_t62" style="position:absolute;margin-left:623.25pt;margin-top:.9pt;width:126.75pt;height:9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" adj="-1880,18584" fillcolor="white [3201]" strokecolor="#70ad47 [3209]" strokeweight="1pt">
                <v:textbox>
                  <w:txbxContent>
                    <w:p w:rsidR="00BF32B5" w:rsidRDefault="00BF32B5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only use fish on the Marine Conservation Society approved list.</w:t>
                      </w:r>
                    </w:p>
                  </w:txbxContent>
                </v:textbox>
              </v:shape>
            </w:pict>
          </mc:Fallback>
        </mc:AlternateContent>
      </w:r>
    </w:p>
    <w:p w:rsidR="00210B13" w:rsidRDefault="00210B13" w:rsidP="00210B13">
      <w:pPr>
        <w:tabs>
          <w:tab w:val="left" w:pos="51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333F0" wp14:editId="180C388F">
                <wp:simplePos x="0" y="0"/>
                <wp:positionH relativeFrom="column">
                  <wp:posOffset>2885440</wp:posOffset>
                </wp:positionH>
                <wp:positionV relativeFrom="paragraph">
                  <wp:posOffset>9525</wp:posOffset>
                </wp:positionV>
                <wp:extent cx="3122930" cy="975360"/>
                <wp:effectExtent l="0" t="0" r="0" b="0"/>
                <wp:wrapNone/>
                <wp:docPr id="164" name="Oval Callou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9753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B5" w:rsidRDefault="00BF32B5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Please come &amp; talk to us if your child has any issues with our menu, or with food in general.  We’re here to help!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333F0" id="Oval Callout 164" o:spid="_x0000_s1030" type="#_x0000_t63" style="position:absolute;margin-left:227.2pt;margin-top:.75pt;width:245.9pt;height:7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" adj="6300,24300" fillcolor="white [3201]" strokecolor="#70ad47 [3209]" strokeweight="1pt">
                <v:textbox>
                  <w:txbxContent>
                    <w:p w:rsidR="00BF32B5" w:rsidRDefault="00BF32B5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Please come &amp; talk to us if your child has any issues with our menu, or with food in general.  We’re here to 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BC1D693" wp14:editId="0651A670">
            <wp:simplePos x="0" y="0"/>
            <wp:positionH relativeFrom="column">
              <wp:posOffset>2838450</wp:posOffset>
            </wp:positionH>
            <wp:positionV relativeFrom="paragraph">
              <wp:posOffset>234315</wp:posOffset>
            </wp:positionV>
            <wp:extent cx="591820" cy="840057"/>
            <wp:effectExtent l="0" t="0" r="0" b="0"/>
            <wp:wrapNone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4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B13" w:rsidRDefault="00210B13" w:rsidP="00210B13">
      <w:pPr>
        <w:tabs>
          <w:tab w:val="left" w:pos="5113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740A9866" wp14:editId="558577E4">
            <wp:simplePos x="0" y="0"/>
            <wp:positionH relativeFrom="column">
              <wp:posOffset>7361555</wp:posOffset>
            </wp:positionH>
            <wp:positionV relativeFrom="paragraph">
              <wp:posOffset>455295</wp:posOffset>
            </wp:positionV>
            <wp:extent cx="1026375" cy="538816"/>
            <wp:effectExtent l="0" t="0" r="0" b="0"/>
            <wp:wrapNone/>
            <wp:docPr id="63" name="Picture 63" descr="Coisas de criança!: A Escolinha do Mar (História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Coisas de criança!: A Escolinha do Mar (História Infantil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75" cy="538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1B3" w:rsidRDefault="00433964" w:rsidP="00C421B3">
      <w:pPr>
        <w:jc w:val="center"/>
        <w:rPr>
          <w:b/>
        </w:rPr>
      </w:pPr>
      <w:r w:rsidRPr="00433964">
        <w:rPr>
          <w:b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3407E04" wp14:editId="7C2F16D2">
            <wp:simplePos x="0" y="0"/>
            <wp:positionH relativeFrom="column">
              <wp:posOffset>7410450</wp:posOffset>
            </wp:positionH>
            <wp:positionV relativeFrom="paragraph">
              <wp:posOffset>262255</wp:posOffset>
            </wp:positionV>
            <wp:extent cx="1026160" cy="538480"/>
            <wp:effectExtent l="0" t="0" r="0" b="0"/>
            <wp:wrapNone/>
            <wp:docPr id="5" name="Picture 5" descr="Coisas de criança!: A Escolinha do Mar (História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Coisas de criança!: A Escolinha do Mar (História Infantil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9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A3A235" wp14:editId="77929488">
                <wp:simplePos x="0" y="0"/>
                <wp:positionH relativeFrom="column">
                  <wp:posOffset>7964170</wp:posOffset>
                </wp:positionH>
                <wp:positionV relativeFrom="paragraph">
                  <wp:posOffset>-752475</wp:posOffset>
                </wp:positionV>
                <wp:extent cx="1609725" cy="1151890"/>
                <wp:effectExtent l="152400" t="0" r="28575" b="1016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51890"/>
                        </a:xfrm>
                        <a:prstGeom prst="wedgeRoundRectCallout">
                          <a:avLst>
                            <a:gd name="adj1" fmla="val -58703"/>
                            <a:gd name="adj2" fmla="val 360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B5" w:rsidRDefault="00BF32B5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Our fish pie and fish cakes all contain oily fish such as salmon.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3A235" id="Rounded Rectangular Callout 4" o:spid="_x0000_s1031" type="#_x0000_t62" style="position:absolute;left:0;text-align:left;margin-left:627.1pt;margin-top:-59.25pt;width:126.75pt;height:9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" adj="-1880,18584" fillcolor="white [3201]" strokecolor="#70ad47 [3209]" strokeweight="1pt">
                <v:textbox>
                  <w:txbxContent>
                    <w:p w:rsidR="00BF32B5" w:rsidRDefault="00BF32B5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Our fish pie and fish cakes all contain oily fish such as salmon.</w:t>
                      </w:r>
                    </w:p>
                  </w:txbxContent>
                </v:textbox>
              </v:shape>
            </w:pict>
          </mc:Fallback>
        </mc:AlternateContent>
      </w:r>
      <w:r w:rsidRPr="00433964">
        <w:rPr>
          <w:b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0114E81" wp14:editId="32FD6A1B">
            <wp:simplePos x="0" y="0"/>
            <wp:positionH relativeFrom="column">
              <wp:posOffset>-628650</wp:posOffset>
            </wp:positionH>
            <wp:positionV relativeFrom="paragraph">
              <wp:posOffset>341630</wp:posOffset>
            </wp:positionV>
            <wp:extent cx="800100" cy="90360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9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81D8A8" wp14:editId="24616399">
                <wp:simplePos x="0" y="0"/>
                <wp:positionH relativeFrom="column">
                  <wp:posOffset>-314960</wp:posOffset>
                </wp:positionH>
                <wp:positionV relativeFrom="paragraph">
                  <wp:posOffset>-742950</wp:posOffset>
                </wp:positionV>
                <wp:extent cx="1819275" cy="1314375"/>
                <wp:effectExtent l="0" t="0" r="0" b="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14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B5" w:rsidRDefault="00BF32B5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don’t add salt to our recipes.</w:t>
                            </w:r>
                          </w:p>
                          <w:p w:rsidR="00BF32B5" w:rsidRDefault="00BF32B5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1D8A8" id="Oval Callout 1" o:spid="_x0000_s1032" type="#_x0000_t63" style="position:absolute;left:0;text-align:left;margin-left:-24.8pt;margin-top:-58.5pt;width:143.25pt;height:10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" adj="6300,24300" fillcolor="white [3201]" strokecolor="#70ad47 [3209]" strokeweight="1pt">
                <v:textbox>
                  <w:txbxContent>
                    <w:p w:rsidR="00BF32B5" w:rsidRDefault="00BF32B5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don’t add salt to our recipes.</w:t>
                      </w:r>
                    </w:p>
                    <w:p w:rsidR="00BF32B5" w:rsidRDefault="00BF32B5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21B3">
        <w:rPr>
          <w:b/>
        </w:rPr>
        <w:t xml:space="preserve">Our Menu </w:t>
      </w:r>
    </w:p>
    <w:p w:rsidR="00210B13" w:rsidRPr="00112ADA" w:rsidRDefault="00C421B3" w:rsidP="00112ADA">
      <w:pPr>
        <w:jc w:val="center"/>
        <w:rPr>
          <w:sz w:val="18"/>
          <w:szCs w:val="18"/>
        </w:rPr>
      </w:pPr>
      <w:r>
        <w:rPr>
          <w:b/>
        </w:rPr>
        <w:t>Week 2</w:t>
      </w:r>
      <w:r w:rsidR="00112ADA">
        <w:rPr>
          <w:b/>
        </w:rPr>
        <w:t xml:space="preserve">  </w:t>
      </w:r>
      <w:r w:rsidR="00112ADA">
        <w:rPr>
          <w:rFonts w:ascii="Comic Sans MS" w:eastAsia="Calibri" w:hAnsi="Comic Sans MS"/>
          <w:b/>
          <w:bCs/>
          <w:sz w:val="18"/>
          <w:szCs w:val="18"/>
        </w:rPr>
        <w:t>(09/09, 30/09, 21/10, 18/11, 09/12)</w:t>
      </w: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1620"/>
        <w:gridCol w:w="2066"/>
        <w:gridCol w:w="2126"/>
        <w:gridCol w:w="2126"/>
        <w:gridCol w:w="2268"/>
        <w:gridCol w:w="2126"/>
      </w:tblGrid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06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Cheesy fish pie with seasonal vegetables</w:t>
            </w:r>
          </w:p>
        </w:tc>
        <w:tc>
          <w:tcPr>
            <w:tcW w:w="2126" w:type="dxa"/>
          </w:tcPr>
          <w:p w:rsidR="00B333C3" w:rsidRPr="00C421B3" w:rsidRDefault="00C421B3" w:rsidP="00C421B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Home made Hawaiian pizza with coleslaw and salad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Chicken curry and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brown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rice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Roast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beef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, roast potatoes,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Yorkshire puddings, 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seasonal vegetables &amp; real gravy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Hot dogs, chips and seasonal vegetables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06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Wholewheat pasta in herby tomato sauce with 2 cheese topping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Home made roast vegetable pizza with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coleslaw and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salad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seasonal vegetables</w:t>
            </w:r>
          </w:p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B333C3" w:rsidRPr="00D73D6E" w:rsidRDefault="00433964" w:rsidP="00E41D58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Quorn sausage &amp; Y</w:t>
            </w:r>
            <w:r w:rsidR="00C421B3">
              <w:rPr>
                <w:rFonts w:ascii="Bradley Hand ITC" w:eastAsia="Calibri" w:hAnsi="Bradley Hand ITC"/>
                <w:b/>
                <w:sz w:val="22"/>
                <w:szCs w:val="22"/>
              </w:rPr>
              <w:t>o</w:t>
            </w:r>
            <w:r w:rsidR="00B333C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rkshire pudding, roast potatoes, seasonal vegetables,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>&amp;</w:t>
            </w:r>
            <w:r w:rsidR="00B333C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real gravy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Veggie burgers, chips and seasonal vegetables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B333C3" w:rsidRPr="005E6BC2" w:rsidTr="00B333C3">
        <w:tc>
          <w:tcPr>
            <w:tcW w:w="1620" w:type="dxa"/>
          </w:tcPr>
          <w:p w:rsidR="00B333C3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Lighter bites</w:t>
            </w:r>
          </w:p>
          <w:p w:rsidR="00433964" w:rsidRDefault="00433964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  <w:p w:rsidR="00433964" w:rsidRDefault="00433964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  <w:p w:rsidR="00433964" w:rsidRPr="005E6BC2" w:rsidRDefault="00433964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Jacket potato with </w:t>
            </w:r>
            <w:r w:rsidR="00433964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cheese and/or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beans or coleslaw, and salad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Warm chicken and roast veg wholemeal wraps with salad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B333C3" w:rsidRPr="00D73D6E" w:rsidRDefault="00C421B3" w:rsidP="00C421B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Roast chicken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or cheese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baguette with coleslaw and salad</w:t>
            </w:r>
          </w:p>
        </w:tc>
        <w:tc>
          <w:tcPr>
            <w:tcW w:w="2268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Jacket potato with tuna mayo or cheese, and salad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B333C3" w:rsidRPr="00D73D6E" w:rsidRDefault="00C421B3" w:rsidP="00E41D58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Cheese &amp; </w:t>
            </w:r>
            <w:r w:rsidR="00E41D58">
              <w:rPr>
                <w:rFonts w:ascii="Bradley Hand ITC" w:hAnsi="Bradley Hand ITC"/>
                <w:b/>
                <w:sz w:val="22"/>
                <w:szCs w:val="22"/>
              </w:rPr>
              <w:t>tomato quiche</w:t>
            </w:r>
            <w:r>
              <w:rPr>
                <w:rFonts w:ascii="Bradley Hand ITC" w:hAnsi="Bradley Hand ITC"/>
                <w:b/>
                <w:sz w:val="22"/>
                <w:szCs w:val="22"/>
              </w:rPr>
              <w:t xml:space="preserve"> with coleslaw and salad</w:t>
            </w:r>
          </w:p>
        </w:tc>
      </w:tr>
      <w:tr w:rsidR="00B333C3" w:rsidRPr="005E6BC2" w:rsidTr="00B333C3">
        <w:tc>
          <w:tcPr>
            <w:tcW w:w="12332" w:type="dxa"/>
            <w:gridSpan w:val="6"/>
          </w:tcPr>
          <w:p w:rsidR="00B333C3" w:rsidRPr="00B333C3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402707" w:rsidRPr="005E6BC2" w:rsidTr="00402707">
        <w:tc>
          <w:tcPr>
            <w:tcW w:w="12332" w:type="dxa"/>
            <w:gridSpan w:val="6"/>
          </w:tcPr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402707" w:rsidRPr="005E6BC2" w:rsidTr="00B333C3">
        <w:tc>
          <w:tcPr>
            <w:tcW w:w="1620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Fruity Crumble with oat topping</w:t>
            </w:r>
          </w:p>
        </w:tc>
        <w:tc>
          <w:tcPr>
            <w:tcW w:w="2066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Real strawberry mousse</w:t>
            </w:r>
          </w:p>
        </w:tc>
        <w:tc>
          <w:tcPr>
            <w:tcW w:w="2126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bran muffin and custard</w:t>
            </w:r>
          </w:p>
        </w:tc>
        <w:tc>
          <w:tcPr>
            <w:tcW w:w="2126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Sugar free jelly and fruit</w:t>
            </w:r>
          </w:p>
        </w:tc>
        <w:tc>
          <w:tcPr>
            <w:tcW w:w="2268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yoghurt pot</w:t>
            </w:r>
          </w:p>
        </w:tc>
        <w:tc>
          <w:tcPr>
            <w:tcW w:w="2126" w:type="dxa"/>
          </w:tcPr>
          <w:p w:rsidR="00402707" w:rsidRPr="00402707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Chocolate &amp; berry mousse pots </w:t>
            </w:r>
          </w:p>
        </w:tc>
      </w:tr>
      <w:tr w:rsidR="00B333C3" w:rsidRPr="005E6BC2" w:rsidTr="00B333C3">
        <w:tc>
          <w:tcPr>
            <w:tcW w:w="12332" w:type="dxa"/>
            <w:gridSpan w:val="6"/>
          </w:tcPr>
          <w:p w:rsidR="00B333C3" w:rsidRPr="00B333C3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F32B5" w:rsidP="00210B13">
      <w:pPr>
        <w:tabs>
          <w:tab w:val="left" w:pos="5113"/>
        </w:tabs>
      </w:pPr>
      <w:r w:rsidRPr="00E41D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EA7BD" wp14:editId="6FC5B3E8">
                <wp:simplePos x="0" y="0"/>
                <wp:positionH relativeFrom="column">
                  <wp:posOffset>-790575</wp:posOffset>
                </wp:positionH>
                <wp:positionV relativeFrom="paragraph">
                  <wp:posOffset>167640</wp:posOffset>
                </wp:positionV>
                <wp:extent cx="1371600" cy="1352550"/>
                <wp:effectExtent l="19050" t="19050" r="38100" b="209550"/>
                <wp:wrapSquare wrapText="bothSides"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B5" w:rsidRDefault="00BF32B5" w:rsidP="00E41D5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D73D6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Did you know? We 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encourage children to try new things with our Healthy Lunch Reward Programme.</w:t>
                            </w:r>
                            <w:r w:rsidRPr="00D73D6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A7BD" id="Oval Callout 6" o:spid="_x0000_s1033" type="#_x0000_t63" style="position:absolute;margin-left:-62.25pt;margin-top:13.2pt;width:108pt;height:10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" adj="6300,24300" fillcolor="white [3201]" strokecolor="#70ad47 [3209]" strokeweight="1pt">
                <v:textbox>
                  <w:txbxContent>
                    <w:p w:rsidR="00BF32B5" w:rsidRDefault="00BF32B5" w:rsidP="00E41D5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 w:rsidRPr="00D73D6E">
                        <w:rPr>
                          <w:rFonts w:eastAsia="Calibri"/>
                          <w:sz w:val="16"/>
                          <w:szCs w:val="16"/>
                        </w:rPr>
                        <w:t xml:space="preserve">Did you know? We 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>encourage children to try new things with our Healthy Lunch Reward Programme.</w:t>
                      </w:r>
                      <w:r w:rsidRPr="00D73D6E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402707" w:rsidP="00210B13">
      <w:pPr>
        <w:tabs>
          <w:tab w:val="left" w:pos="5113"/>
        </w:tabs>
      </w:pPr>
      <w:r w:rsidRPr="00FA2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B9E22" wp14:editId="47AE6933">
                <wp:simplePos x="0" y="0"/>
                <wp:positionH relativeFrom="page">
                  <wp:align>right</wp:align>
                </wp:positionH>
                <wp:positionV relativeFrom="paragraph">
                  <wp:posOffset>220980</wp:posOffset>
                </wp:positionV>
                <wp:extent cx="2019300" cy="1066800"/>
                <wp:effectExtent l="19050" t="0" r="38100" b="1143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66800"/>
                        </a:xfrm>
                        <a:prstGeom prst="cloudCallout">
                          <a:avLst>
                            <a:gd name="adj1" fmla="val -15795"/>
                            <a:gd name="adj2" fmla="val 526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B5" w:rsidRDefault="00BF32B5" w:rsidP="00FA2AF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encourage children to learn table manners at lunch.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9E22" id="Cloud Callout 10" o:spid="_x0000_s1034" type="#_x0000_t106" style="position:absolute;margin-left:107.8pt;margin-top:17.4pt;width:159pt;height:84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" adj="7388,22169" fillcolor="white [3201]" strokecolor="#70ad47 [3209]" strokeweight="1pt">
                <v:stroke joinstyle="miter"/>
                <v:textbox>
                  <w:txbxContent>
                    <w:p w:rsidR="00BF32B5" w:rsidRDefault="00BF32B5" w:rsidP="00FA2AF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encourage children to learn table manners at lunch.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76FD" w:rsidRDefault="00402707" w:rsidP="00433964">
      <w:pPr>
        <w:tabs>
          <w:tab w:val="left" w:pos="10095"/>
          <w:tab w:val="left" w:pos="13065"/>
        </w:tabs>
      </w:pPr>
      <w:r w:rsidRPr="00FA2AF0">
        <w:rPr>
          <w:noProof/>
          <w:lang w:eastAsia="en-GB"/>
        </w:rPr>
        <w:drawing>
          <wp:anchor distT="0" distB="0" distL="114300" distR="114300" simplePos="0" relativeHeight="251673599" behindDoc="0" locked="0" layoutInCell="1" allowOverlap="1" wp14:anchorId="1D77D40E" wp14:editId="190EE266">
            <wp:simplePos x="0" y="0"/>
            <wp:positionH relativeFrom="column">
              <wp:posOffset>2933700</wp:posOffset>
            </wp:positionH>
            <wp:positionV relativeFrom="paragraph">
              <wp:posOffset>671830</wp:posOffset>
            </wp:positionV>
            <wp:extent cx="591820" cy="83947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E9D8D5" wp14:editId="08304AC9">
                <wp:simplePos x="0" y="0"/>
                <wp:positionH relativeFrom="column">
                  <wp:posOffset>3381375</wp:posOffset>
                </wp:positionH>
                <wp:positionV relativeFrom="paragraph">
                  <wp:posOffset>401955</wp:posOffset>
                </wp:positionV>
                <wp:extent cx="3122930" cy="975360"/>
                <wp:effectExtent l="19050" t="19050" r="39370" b="3429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975360"/>
                        </a:xfrm>
                        <a:prstGeom prst="wedgeEllipseCallout">
                          <a:avLst>
                            <a:gd name="adj1" fmla="val -47673"/>
                            <a:gd name="adj2" fmla="val 234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B5" w:rsidRDefault="00BF32B5" w:rsidP="00FA2AF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Please come &amp; talk to us if your child has any issues with our menu, or with food in general.  We’re here to help!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D8D5" id="Oval Callout 8" o:spid="_x0000_s1035" type="#_x0000_t63" style="position:absolute;margin-left:266.25pt;margin-top:31.65pt;width:245.9pt;height:76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" adj="503,15862" fillcolor="white [3201]" strokecolor="#70ad47 [3209]" strokeweight="1pt">
                <v:textbox>
                  <w:txbxContent>
                    <w:p w:rsidR="00BF32B5" w:rsidRDefault="00BF32B5" w:rsidP="00FA2AF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Please come &amp; talk to us if your child has any issues with our menu, or with food in general.  We’re here to help!</w:t>
                      </w:r>
                    </w:p>
                  </w:txbxContent>
                </v:textbox>
              </v:shape>
            </w:pict>
          </mc:Fallback>
        </mc:AlternateContent>
      </w:r>
      <w:r w:rsidR="00FA2AF0" w:rsidRPr="00FA2AF0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A895A95" wp14:editId="6264FE76">
            <wp:simplePos x="0" y="0"/>
            <wp:positionH relativeFrom="column">
              <wp:posOffset>7010400</wp:posOffset>
            </wp:positionH>
            <wp:positionV relativeFrom="paragraph">
              <wp:posOffset>517525</wp:posOffset>
            </wp:positionV>
            <wp:extent cx="1105883" cy="967593"/>
            <wp:effectExtent l="0" t="0" r="0" b="0"/>
            <wp:wrapNone/>
            <wp:docPr id="11" name="Picture 11" descr="Grupo Leo - Alicante. XXX Aniversario 1985-2015: GRRRe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Grupo Leo - Alicante. XXX Aniversario 1985-2015: GRRReat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83" cy="96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D58" w:rsidRPr="00E41D58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50E253ED" wp14:editId="15BA8637">
            <wp:simplePos x="0" y="0"/>
            <wp:positionH relativeFrom="column">
              <wp:posOffset>-704850</wp:posOffset>
            </wp:positionH>
            <wp:positionV relativeFrom="paragraph">
              <wp:posOffset>249555</wp:posOffset>
            </wp:positionV>
            <wp:extent cx="485775" cy="847090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6FD">
        <w:br w:type="page"/>
      </w:r>
      <w:r w:rsidR="00EE007A">
        <w:rPr>
          <w:noProof/>
          <w:lang w:eastAsia="en-GB"/>
        </w:rPr>
        <w:lastRenderedPageBreak/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6B355FFA" wp14:editId="79AFDE25">
                <wp:simplePos x="0" y="0"/>
                <wp:positionH relativeFrom="margin">
                  <wp:posOffset>-762000</wp:posOffset>
                </wp:positionH>
                <wp:positionV relativeFrom="paragraph">
                  <wp:posOffset>-438150</wp:posOffset>
                </wp:positionV>
                <wp:extent cx="10506075" cy="7359650"/>
                <wp:effectExtent l="19050" t="19050" r="28575" b="0"/>
                <wp:wrapNone/>
                <wp:docPr id="172" name="Canvas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1" name="Cloud Callout 131"/>
                        <wps:cNvSpPr/>
                        <wps:spPr>
                          <a:xfrm>
                            <a:off x="7626985" y="29"/>
                            <a:ext cx="2457450" cy="1352550"/>
                          </a:xfrm>
                          <a:prstGeom prst="cloudCallout">
                            <a:avLst>
                              <a:gd name="adj1" fmla="val 10562"/>
                              <a:gd name="adj2" fmla="val 58268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2B5" w:rsidRDefault="00BF32B5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Our meat is all Red Tractor certified.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724" y="1084296"/>
                            <a:ext cx="800100" cy="904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Oval Callout 133"/>
                        <wps:cNvSpPr/>
                        <wps:spPr>
                          <a:xfrm>
                            <a:off x="473232" y="56"/>
                            <a:ext cx="1819275" cy="1314450"/>
                          </a:xfrm>
                          <a:prstGeom prst="wedgeEllipse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2B5" w:rsidRDefault="00BF32B5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Milk used in our recipes is semi-skimmed.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 descr="Grupo Leo - Alicante. XXX Aniversario 1985-2015: GRRReat ...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08422" y="1270976"/>
                            <a:ext cx="1105883" cy="967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5714365"/>
                            <a:ext cx="574675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Oval Callout 136"/>
                        <wps:cNvSpPr/>
                        <wps:spPr>
                          <a:xfrm>
                            <a:off x="1" y="4762500"/>
                            <a:ext cx="1200150" cy="1103108"/>
                          </a:xfrm>
                          <a:prstGeom prst="wedgeEllipse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2B5" w:rsidRDefault="00BF32B5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Did you know? We try and make our fruity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puddings with 50%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fruit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ounded Rectangular Callout 138"/>
                        <wps:cNvSpPr/>
                        <wps:spPr>
                          <a:xfrm>
                            <a:off x="9086850" y="5943600"/>
                            <a:ext cx="1419225" cy="950758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2B5" w:rsidRDefault="00BF32B5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We use wholemeal pasta, rice and bread where possible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Callout 28"/>
                        <wps:cNvSpPr/>
                        <wps:spPr>
                          <a:xfrm>
                            <a:off x="3960790" y="6028350"/>
                            <a:ext cx="3122930" cy="975360"/>
                          </a:xfrm>
                          <a:prstGeom prst="wedgeEllipseCallout">
                            <a:avLst>
                              <a:gd name="adj1" fmla="val -50113"/>
                              <a:gd name="adj2" fmla="val 15585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2B5" w:rsidRDefault="00BF32B5" w:rsidP="00FA2AF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Please come &amp; talk to us if your child has any issues with our menu, or with food in general.  We’re here to help!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 descr="Coisas de criança!: A Escolinha do Mar (História Infantil ..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70070" y="6549983"/>
                            <a:ext cx="1026375" cy="5388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3275" y="6215040"/>
                            <a:ext cx="591820" cy="8394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55FFA" id="Canvas 172" o:spid="_x0000_s1036" editas="canvas" style="position:absolute;margin-left:-60pt;margin-top:-34.5pt;width:827.25pt;height:579.5pt;z-index:-251641856;mso-position-horizontal-relative:margin;mso-width-relative:margin;mso-height-relative:margin" coordsize="105060,7359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105060;height:73596;visibility:visible;mso-wrap-style:square">
                  <v:fill o:detectmouseclick="t"/>
                  <v:path o:connecttype="none"/>
                </v:shape>
                <v:shape id="Cloud Callout 131" o:spid="_x0000_s1038" type="#_x0000_t106" style="position:absolute;left:76269;width:24575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" adj="13081,23386" fillcolor="white [3201]" strokecolor="#70ad47 [3209]" strokeweight="1pt">
                  <v:stroke joinstyle="miter"/>
                  <v:textbox>
                    <w:txbxContent>
                      <w:p w:rsidR="00BF32B5" w:rsidRDefault="00BF32B5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Our meat is all Red Tractor certified.</w:t>
                        </w:r>
                      </w:p>
                    </w:txbxContent>
                  </v:textbox>
                </v:shape>
                <v:shape id="Picture 132" o:spid="_x0000_s1039" type="#_x0000_t75" style="position:absolute;left:1597;top:10842;width:8001;height: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">
                  <v:imagedata r:id="rId12" o:title=""/>
                </v:shape>
                <v:shape id="Oval Callout 133" o:spid="_x0000_s1040" type="#_x0000_t63" style="position:absolute;left:4732;width:18193;height:1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" adj="6300,24300" fillcolor="white [3201]" strokecolor="#70ad47 [3209]" strokeweight="1pt">
                  <v:textbox>
                    <w:txbxContent>
                      <w:p w:rsidR="00BF32B5" w:rsidRDefault="00BF32B5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Milk used in our recipes is semi-skimmed.</w:t>
                        </w:r>
                      </w:p>
                    </w:txbxContent>
                  </v:textbox>
                </v:shape>
                <v:shape id="Picture 134" o:spid="_x0000_s1041" type="#_x0000_t75" alt="Grupo Leo - Alicante. XXX Aniversario 1985-2015: GRRReat ..." style="position:absolute;left:92084;top:12709;width:11059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">
                  <v:imagedata r:id="rId13" o:title=" GRRReat .."/>
                  <v:path arrowok="t"/>
                </v:shape>
                <v:shape id="Picture 135" o:spid="_x0000_s1042" type="#_x0000_t75" style="position:absolute;top:57143;width:574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">
                  <v:imagedata r:id="rId14" o:title=""/>
                </v:shape>
                <v:shape id="Oval Callout 136" o:spid="_x0000_s1043" type="#_x0000_t63" style="position:absolute;top:47625;width:12001;height:11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" adj="6300,24300" fillcolor="white [3201]" strokecolor="#70ad47 [3209]" strokeweight="1pt">
                  <v:textbox>
                    <w:txbxContent>
                      <w:p w:rsidR="00BF32B5" w:rsidRDefault="00BF32B5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Did you know? We try and make our fruity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puddings with 50%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fruit</w:t>
                        </w:r>
                      </w:p>
                    </w:txbxContent>
                  </v:textbox>
                </v:shape>
                <v:shape id="Rounded Rectangular Callout 138" o:spid="_x0000_s1044" type="#_x0000_t62" style="position:absolute;left:90868;top:59436;width:14192;height:9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" adj="6300,24300" fillcolor="white [3201]" strokecolor="#70ad47 [3209]" strokeweight="1pt">
                  <v:textbox>
                    <w:txbxContent>
                      <w:p w:rsidR="00BF32B5" w:rsidRDefault="00BF32B5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We use wholemeal pasta, rice and bread where possible</w:t>
                        </w:r>
                      </w:p>
                    </w:txbxContent>
                  </v:textbox>
                </v:shape>
                <v:shape id="Oval Callout 28" o:spid="_x0000_s1045" type="#_x0000_t63" style="position:absolute;left:39607;top:60283;width:31230;height:9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" adj="-24,14166" fillcolor="white [3201]" strokecolor="#70ad47 [3209]" strokeweight="1pt">
                  <v:textbox>
                    <w:txbxContent>
                      <w:p w:rsidR="00BF32B5" w:rsidRDefault="00BF32B5" w:rsidP="00FA2AF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Please come &amp; talk to us if your child has any issues with our menu, or with food in general.  We’re here to help!</w:t>
                        </w:r>
                      </w:p>
                    </w:txbxContent>
                  </v:textbox>
                </v:shape>
                <v:shape id="Picture 137" o:spid="_x0000_s1046" type="#_x0000_t75" alt="Coisas de criança!: A Escolinha do Mar (História Infantil ..." style="position:absolute;left:89700;top:65499;width:10264;height:5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">
                  <v:imagedata r:id="rId15" o:title=" A Escolinha do Mar (História Infantil .."/>
                  <v:path arrowok="t"/>
                </v:shape>
                <v:shape id="Picture 29" o:spid="_x0000_s1047" type="#_x0000_t75" style="position:absolute;left:35232;top:62150;width:5918;height:8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">
                  <v:imagedata r:id="rId16" o:title=""/>
                </v:shape>
                <w10:wrap anchorx="margin"/>
              </v:group>
            </w:pict>
          </mc:Fallback>
        </mc:AlternateContent>
      </w:r>
      <w:r w:rsidR="00210B13">
        <w:tab/>
      </w:r>
      <w:r w:rsidR="00433964">
        <w:tab/>
      </w:r>
    </w:p>
    <w:p w:rsidR="008428D8" w:rsidRDefault="005E6BC2" w:rsidP="005E6BC2">
      <w:pPr>
        <w:tabs>
          <w:tab w:val="left" w:pos="5113"/>
        </w:tabs>
        <w:jc w:val="center"/>
        <w:rPr>
          <w:b/>
        </w:rPr>
      </w:pPr>
      <w:r>
        <w:rPr>
          <w:b/>
        </w:rPr>
        <w:t>Our Menu</w:t>
      </w:r>
    </w:p>
    <w:p w:rsidR="008428D8" w:rsidRPr="00112ADA" w:rsidRDefault="005E6BC2" w:rsidP="00112ADA">
      <w:pPr>
        <w:pStyle w:val="NormalWeb"/>
        <w:spacing w:before="0" w:beforeAutospacing="0" w:after="160" w:afterAutospacing="0" w:line="254" w:lineRule="auto"/>
        <w:jc w:val="center"/>
        <w:rPr>
          <w:rFonts w:ascii="Comic Sans MS" w:eastAsia="Calibri" w:hAnsi="Comic Sans MS"/>
          <w:b/>
          <w:bCs/>
          <w:sz w:val="18"/>
          <w:szCs w:val="18"/>
        </w:rPr>
      </w:pPr>
      <w:r>
        <w:rPr>
          <w:b/>
        </w:rPr>
        <w:t>Week 3</w:t>
      </w:r>
      <w:r w:rsidR="00112ADA">
        <w:rPr>
          <w:b/>
        </w:rPr>
        <w:t xml:space="preserve"> </w:t>
      </w:r>
      <w:r w:rsidR="00112ADA">
        <w:rPr>
          <w:rFonts w:ascii="Comic Sans MS" w:eastAsia="Calibri" w:hAnsi="Comic Sans MS"/>
          <w:b/>
          <w:bCs/>
          <w:sz w:val="18"/>
          <w:szCs w:val="18"/>
        </w:rPr>
        <w:t>(</w:t>
      </w:r>
      <w:r w:rsidR="00112ADA">
        <w:rPr>
          <w:rFonts w:ascii="Comic Sans MS" w:eastAsia="Calibri" w:hAnsi="Comic Sans MS"/>
          <w:b/>
          <w:bCs/>
          <w:sz w:val="18"/>
          <w:szCs w:val="18"/>
        </w:rPr>
        <w:t>16/09, 07/10, 04/11, 25/11, 16/12</w:t>
      </w:r>
      <w:bookmarkStart w:id="0" w:name="_GoBack"/>
      <w:bookmarkEnd w:id="0"/>
      <w:r w:rsidR="00112ADA">
        <w:rPr>
          <w:rFonts w:ascii="Comic Sans MS" w:eastAsia="Calibri" w:hAnsi="Comic Sans MS"/>
          <w:b/>
          <w:bCs/>
          <w:sz w:val="18"/>
          <w:szCs w:val="18"/>
        </w:rPr>
        <w:t>)</w:t>
      </w: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555"/>
        <w:gridCol w:w="2131"/>
        <w:gridCol w:w="2126"/>
        <w:gridCol w:w="2126"/>
        <w:gridCol w:w="2268"/>
        <w:gridCol w:w="2126"/>
      </w:tblGrid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131" w:type="dxa"/>
          </w:tcPr>
          <w:p w:rsidR="00FA2AF0" w:rsidRPr="00D73D6E" w:rsidRDefault="00FA2AF0" w:rsidP="00FA2AF0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Cottage pie &amp;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seasonal vegetables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Roast vegetable and fish tray bake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Spaghetti bolognaise with hidden veg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Roast turkey and stuffing, roast potatoes, Yorkshire puds, seasonal vegetables &amp; real gravy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FA2AF0" w:rsidP="00FA2AF0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Sweet chilli chicken noodles and salad</w:t>
            </w:r>
          </w:p>
        </w:tc>
      </w:tr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131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Macaroni cheese &amp; vegetable bake with salad</w:t>
            </w: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beans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Quorn tikka curry and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brown 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rice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Quorn chicken fillet with stuffing, roast potatoes, fresh seasonal vegetables &amp; gravy</w:t>
            </w:r>
          </w:p>
        </w:tc>
        <w:tc>
          <w:tcPr>
            <w:tcW w:w="2126" w:type="dxa"/>
          </w:tcPr>
          <w:p w:rsidR="00D73D6E" w:rsidRPr="00D73D6E" w:rsidRDefault="005F79D6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</w:t>
            </w:r>
            <w:r w:rsidR="00D73D6E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eggie fingers,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</w:t>
            </w:r>
            <w:r w:rsidR="00D73D6E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&amp; seasonal vegetables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Lighter bites</w:t>
            </w:r>
          </w:p>
        </w:tc>
        <w:tc>
          <w:tcPr>
            <w:tcW w:w="2131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Warm chicken &amp; roast vegetable wholemeal wrap with salsa, new potatoes &amp; salad</w:t>
            </w: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Jacket potato, with tuna, cheese or beans and salad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hAnsi="Bradley Hand ITC"/>
                <w:b/>
                <w:sz w:val="22"/>
                <w:szCs w:val="22"/>
              </w:rPr>
              <w:t>Cheese, chicken or tuna baguette with salad</w:t>
            </w:r>
          </w:p>
        </w:tc>
        <w:tc>
          <w:tcPr>
            <w:tcW w:w="2268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Jacket potato with cheese, coleslaw and salad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Cheese &amp; turkey omelette with new potatoes, coleslaw &amp; salad</w:t>
            </w:r>
          </w:p>
        </w:tc>
      </w:tr>
      <w:tr w:rsidR="00D73D6E" w:rsidRPr="005E6BC2" w:rsidTr="00D73D6E">
        <w:tc>
          <w:tcPr>
            <w:tcW w:w="12332" w:type="dxa"/>
            <w:gridSpan w:val="6"/>
          </w:tcPr>
          <w:p w:rsidR="00D73D6E" w:rsidRPr="00402707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402707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402707" w:rsidRPr="005E6BC2" w:rsidTr="00402707">
        <w:tc>
          <w:tcPr>
            <w:tcW w:w="12332" w:type="dxa"/>
            <w:gridSpan w:val="6"/>
          </w:tcPr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D73D6E" w:rsidRPr="005E6BC2" w:rsidTr="00EE007A">
        <w:tc>
          <w:tcPr>
            <w:tcW w:w="1555" w:type="dxa"/>
          </w:tcPr>
          <w:p w:rsidR="00D73D6E" w:rsidRPr="00402707" w:rsidRDefault="00EE007A" w:rsidP="00D73D6E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Fruity sponge &amp; custard</w:t>
            </w:r>
          </w:p>
        </w:tc>
        <w:tc>
          <w:tcPr>
            <w:tcW w:w="2131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EE007A">
              <w:rPr>
                <w:rFonts w:ascii="Bradley Hand ITC" w:hAnsi="Bradley Hand ITC"/>
                <w:b/>
              </w:rPr>
              <w:t>Reduced sugar fruit whip</w:t>
            </w:r>
          </w:p>
        </w:tc>
        <w:tc>
          <w:tcPr>
            <w:tcW w:w="2126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bran muffin</w:t>
            </w:r>
          </w:p>
        </w:tc>
        <w:tc>
          <w:tcPr>
            <w:tcW w:w="2126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Wholegrain chocolate brownies</w:t>
            </w:r>
          </w:p>
        </w:tc>
        <w:tc>
          <w:tcPr>
            <w:tcW w:w="2268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Banana custard</w:t>
            </w:r>
          </w:p>
        </w:tc>
        <w:tc>
          <w:tcPr>
            <w:tcW w:w="2126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Baked Oat Crunch</w:t>
            </w:r>
          </w:p>
        </w:tc>
      </w:tr>
      <w:tr w:rsidR="00D73D6E" w:rsidRPr="005E6BC2" w:rsidTr="00D73D6E">
        <w:tc>
          <w:tcPr>
            <w:tcW w:w="12332" w:type="dxa"/>
            <w:gridSpan w:val="6"/>
          </w:tcPr>
          <w:p w:rsidR="00D73D6E" w:rsidRPr="00402707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402707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5E6BC2" w:rsidRDefault="005E6BC2">
      <w:pPr>
        <w:rPr>
          <w:b/>
        </w:rPr>
      </w:pPr>
    </w:p>
    <w:p w:rsidR="008428D8" w:rsidRDefault="008428D8" w:rsidP="006576FD">
      <w:pPr>
        <w:tabs>
          <w:tab w:val="left" w:pos="5113"/>
        </w:tabs>
        <w:rPr>
          <w:b/>
        </w:rPr>
      </w:pPr>
    </w:p>
    <w:p w:rsidR="005E6BC2" w:rsidRDefault="005E6BC2" w:rsidP="006576FD">
      <w:pPr>
        <w:tabs>
          <w:tab w:val="left" w:pos="5113"/>
        </w:tabs>
        <w:rPr>
          <w:b/>
        </w:rPr>
      </w:pPr>
    </w:p>
    <w:p w:rsidR="005E6BC2" w:rsidRDefault="005E6BC2"/>
    <w:sectPr w:rsidR="005E6BC2" w:rsidSect="00EE3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B5" w:rsidRDefault="00BF32B5" w:rsidP="006576FD">
      <w:pPr>
        <w:spacing w:after="0" w:line="240" w:lineRule="auto"/>
      </w:pPr>
      <w:r>
        <w:separator/>
      </w:r>
    </w:p>
  </w:endnote>
  <w:endnote w:type="continuationSeparator" w:id="0">
    <w:p w:rsidR="00BF32B5" w:rsidRDefault="00BF32B5" w:rsidP="0065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B5" w:rsidRDefault="00BF32B5" w:rsidP="006576FD">
      <w:pPr>
        <w:spacing w:after="0" w:line="240" w:lineRule="auto"/>
      </w:pPr>
      <w:r>
        <w:separator/>
      </w:r>
    </w:p>
  </w:footnote>
  <w:footnote w:type="continuationSeparator" w:id="0">
    <w:p w:rsidR="00BF32B5" w:rsidRDefault="00BF32B5" w:rsidP="00657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2C"/>
    <w:rsid w:val="000B70B4"/>
    <w:rsid w:val="00112ADA"/>
    <w:rsid w:val="00210B13"/>
    <w:rsid w:val="00355496"/>
    <w:rsid w:val="00396A6B"/>
    <w:rsid w:val="003A312C"/>
    <w:rsid w:val="00402707"/>
    <w:rsid w:val="0042632E"/>
    <w:rsid w:val="00433964"/>
    <w:rsid w:val="005A44F1"/>
    <w:rsid w:val="005C4DBA"/>
    <w:rsid w:val="005E6BC2"/>
    <w:rsid w:val="005F79D6"/>
    <w:rsid w:val="006576FD"/>
    <w:rsid w:val="006D5A68"/>
    <w:rsid w:val="007208B7"/>
    <w:rsid w:val="008428D8"/>
    <w:rsid w:val="009600FB"/>
    <w:rsid w:val="00A24560"/>
    <w:rsid w:val="00B333C3"/>
    <w:rsid w:val="00B34972"/>
    <w:rsid w:val="00B46A9A"/>
    <w:rsid w:val="00BA6F36"/>
    <w:rsid w:val="00BF32B5"/>
    <w:rsid w:val="00C12209"/>
    <w:rsid w:val="00C421B3"/>
    <w:rsid w:val="00CA7AE5"/>
    <w:rsid w:val="00D73D6E"/>
    <w:rsid w:val="00D97E6D"/>
    <w:rsid w:val="00E41D58"/>
    <w:rsid w:val="00EE0032"/>
    <w:rsid w:val="00EE007A"/>
    <w:rsid w:val="00EE3D2C"/>
    <w:rsid w:val="00EF1804"/>
    <w:rsid w:val="00F62F07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5350"/>
  <w15:chartTrackingRefBased/>
  <w15:docId w15:val="{5461915A-06FB-48CC-B216-31866F1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FD"/>
  </w:style>
  <w:style w:type="paragraph" w:styleId="Footer">
    <w:name w:val="footer"/>
    <w:basedOn w:val="Normal"/>
    <w:link w:val="Foot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FD"/>
  </w:style>
  <w:style w:type="table" w:styleId="TableGrid">
    <w:name w:val="Table Grid"/>
    <w:basedOn w:val="TableNormal"/>
    <w:uiPriority w:val="39"/>
    <w:rsid w:val="005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278C3C5A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cp:lastPrinted>2019-05-08T12:52:00Z</cp:lastPrinted>
  <dcterms:created xsi:type="dcterms:W3CDTF">2019-08-27T13:38:00Z</dcterms:created>
  <dcterms:modified xsi:type="dcterms:W3CDTF">2019-08-27T13:38:00Z</dcterms:modified>
</cp:coreProperties>
</file>