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C2" w:rsidRDefault="006C7979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D4A5C" wp14:editId="748A8E66">
                <wp:simplePos x="0" y="0"/>
                <wp:positionH relativeFrom="column">
                  <wp:posOffset>2886075</wp:posOffset>
                </wp:positionH>
                <wp:positionV relativeFrom="paragraph">
                  <wp:posOffset>4440555</wp:posOffset>
                </wp:positionV>
                <wp:extent cx="3533775" cy="40386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79" w:rsidRPr="00194D15" w:rsidRDefault="006C7979" w:rsidP="006C79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4D15">
                              <w:rPr>
                                <w:b/>
                                <w:bCs/>
                                <w:u w:val="single"/>
                              </w:rPr>
                              <w:t>The Phunky Foods Ambassadors</w:t>
                            </w:r>
                          </w:p>
                          <w:p w:rsidR="006C7979" w:rsidRPr="00194D15" w:rsidRDefault="006C7979" w:rsidP="006C79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4D15">
                              <w:rPr>
                                <w:b/>
                                <w:bCs/>
                                <w:u w:val="single"/>
                              </w:rPr>
                              <w:t>Healthy Packed Lunch Audit</w:t>
                            </w:r>
                          </w:p>
                          <w:p w:rsidR="006C7979" w:rsidRPr="00194D15" w:rsidRDefault="006C7979" w:rsidP="006C7979"/>
                          <w:p w:rsidR="006C7979" w:rsidRDefault="006C7979" w:rsidP="006C7979"/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48F3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Should include</w:t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A48F3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>Could</w:t>
                            </w:r>
                            <w:proofErr w:type="gramEnd"/>
                            <w:r w:rsidRPr="002A48F3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 xml:space="preserve"> include</w:t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Carbohydrate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1F343E1" wp14:editId="7C7FEB32">
                                  <wp:extent cx="150912" cy="123825"/>
                                  <wp:effectExtent l="0" t="0" r="1905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Healthy sna</w:t>
                            </w:r>
                            <w:bookmarkStart w:id="0" w:name="_GoBack"/>
                            <w:bookmarkEnd w:id="0"/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ck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26EE2E9" wp14:editId="0303E754">
                                  <wp:extent cx="150912" cy="123825"/>
                                  <wp:effectExtent l="0" t="0" r="1905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979" w:rsidRPr="00194D15" w:rsidRDefault="006C7979" w:rsidP="006C7979">
                            <w:pPr>
                              <w:ind w:left="36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Protein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7CE3D75" wp14:editId="4E189755">
                                  <wp:extent cx="150912" cy="123825"/>
                                  <wp:effectExtent l="0" t="0" r="1905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(e.g. malt loaf,</w:t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 xml:space="preserve">crackers,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Vegetables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07282F4" wp14:editId="641693C5">
                                  <wp:extent cx="150912" cy="123825"/>
                                  <wp:effectExtent l="0" t="0" r="1905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sugar free jelly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71C80">
                              <w:rPr>
                                <w:sz w:val="24"/>
                                <w:szCs w:val="24"/>
                              </w:rPr>
                              <w:t>plain</w:t>
                            </w:r>
                            <w:proofErr w:type="gramEnd"/>
                            <w:r w:rsidRPr="00971C80">
                              <w:rPr>
                                <w:sz w:val="24"/>
                                <w:szCs w:val="24"/>
                              </w:rPr>
                              <w:t xml:space="preserve"> popcorn,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12FD132" wp14:editId="327942D5">
                                  <wp:extent cx="150912" cy="123825"/>
                                  <wp:effectExtent l="0" t="0" r="1905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scones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71C80">
                              <w:rPr>
                                <w:sz w:val="24"/>
                                <w:szCs w:val="24"/>
                              </w:rPr>
                              <w:t>breadsticks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Dairy</w:t>
                            </w:r>
                            <w:r w:rsidRPr="00194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105ACC8" wp14:editId="01C278D5">
                                  <wp:extent cx="150912" cy="123825"/>
                                  <wp:effectExtent l="0" t="0" r="1905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rice cakes)</w:t>
                            </w: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 checked your child’s lunchbox today and found items from the above food groups.</w:t>
                            </w: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4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349.65pt;width:278.25pt;height:3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ynKAIAAE0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">
                <v:textbox>
                  <w:txbxContent>
                    <w:p w:rsidR="006C7979" w:rsidRPr="00194D15" w:rsidRDefault="006C7979" w:rsidP="006C79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4D15">
                        <w:rPr>
                          <w:b/>
                          <w:bCs/>
                          <w:u w:val="single"/>
                        </w:rPr>
                        <w:t>The Phunky Foods Ambassadors</w:t>
                      </w:r>
                    </w:p>
                    <w:p w:rsidR="006C7979" w:rsidRPr="00194D15" w:rsidRDefault="006C7979" w:rsidP="006C79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4D15">
                        <w:rPr>
                          <w:b/>
                          <w:bCs/>
                          <w:u w:val="single"/>
                        </w:rPr>
                        <w:t>Healthy Packed Lunch Audit</w:t>
                      </w:r>
                    </w:p>
                    <w:p w:rsidR="006C7979" w:rsidRPr="00194D15" w:rsidRDefault="006C7979" w:rsidP="006C7979"/>
                    <w:p w:rsidR="006C7979" w:rsidRDefault="006C7979" w:rsidP="006C7979"/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48F3">
                        <w:rPr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Should include</w:t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A48F3">
                        <w:rPr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>Could</w:t>
                      </w:r>
                      <w:proofErr w:type="gramEnd"/>
                      <w:r w:rsidRPr="002A48F3">
                        <w:rPr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 xml:space="preserve"> include</w:t>
                      </w: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Carbohydrate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1F343E1" wp14:editId="7C7FEB32">
                            <wp:extent cx="150912" cy="123825"/>
                            <wp:effectExtent l="0" t="0" r="1905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  <w:t>Healthy sna</w:t>
                      </w:r>
                      <w:bookmarkStart w:id="1" w:name="_GoBack"/>
                      <w:bookmarkEnd w:id="1"/>
                      <w:r w:rsidRPr="00194D15">
                        <w:rPr>
                          <w:b/>
                          <w:sz w:val="24"/>
                          <w:szCs w:val="24"/>
                        </w:rPr>
                        <w:t>ck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26EE2E9" wp14:editId="0303E754">
                            <wp:extent cx="150912" cy="123825"/>
                            <wp:effectExtent l="0" t="0" r="1905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979" w:rsidRPr="00194D15" w:rsidRDefault="006C7979" w:rsidP="006C7979">
                      <w:pPr>
                        <w:ind w:left="360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Protein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7CE3D75" wp14:editId="4E189755">
                            <wp:extent cx="150912" cy="123825"/>
                            <wp:effectExtent l="0" t="0" r="1905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(e.g. malt loaf,</w:t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 xml:space="preserve">crackers,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Vegetables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07282F4" wp14:editId="641693C5">
                            <wp:extent cx="150912" cy="123825"/>
                            <wp:effectExtent l="0" t="0" r="1905" b="0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sugar free jelly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71C80">
                        <w:rPr>
                          <w:sz w:val="24"/>
                          <w:szCs w:val="24"/>
                        </w:rPr>
                        <w:t>plain</w:t>
                      </w:r>
                      <w:proofErr w:type="gramEnd"/>
                      <w:r w:rsidRPr="00971C80">
                        <w:rPr>
                          <w:sz w:val="24"/>
                          <w:szCs w:val="24"/>
                        </w:rPr>
                        <w:t xml:space="preserve"> popcorn,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Fruit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12FD132" wp14:editId="327942D5">
                            <wp:extent cx="150912" cy="123825"/>
                            <wp:effectExtent l="0" t="0" r="1905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scones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71C80">
                        <w:rPr>
                          <w:sz w:val="24"/>
                          <w:szCs w:val="24"/>
                        </w:rPr>
                        <w:t>breadsticks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6C7979" w:rsidRPr="00194D15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Dairy</w:t>
                      </w:r>
                      <w:r w:rsidRPr="00194D1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105ACC8" wp14:editId="01C278D5">
                            <wp:extent cx="150912" cy="123825"/>
                            <wp:effectExtent l="0" t="0" r="1905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rice cakes)</w:t>
                      </w: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 checked your child’s lunchbox today and found items from the above food groups.</w:t>
                      </w: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AFE33" wp14:editId="3EF6B049">
                <wp:simplePos x="0" y="0"/>
                <wp:positionH relativeFrom="column">
                  <wp:posOffset>-619125</wp:posOffset>
                </wp:positionH>
                <wp:positionV relativeFrom="paragraph">
                  <wp:posOffset>4440555</wp:posOffset>
                </wp:positionV>
                <wp:extent cx="3533775" cy="4038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D15" w:rsidRPr="00194D15" w:rsidRDefault="00194D15" w:rsidP="00194D1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4D15">
                              <w:rPr>
                                <w:b/>
                                <w:bCs/>
                                <w:u w:val="single"/>
                              </w:rPr>
                              <w:t>The Phunky Foods Ambassadors</w:t>
                            </w:r>
                          </w:p>
                          <w:p w:rsidR="00194D15" w:rsidRPr="00194D15" w:rsidRDefault="00194D15" w:rsidP="00194D1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4D15">
                              <w:rPr>
                                <w:b/>
                                <w:bCs/>
                                <w:u w:val="single"/>
                              </w:rPr>
                              <w:t>Healthy Packed Lunch Audit</w:t>
                            </w:r>
                          </w:p>
                          <w:p w:rsidR="00194D15" w:rsidRPr="00194D15" w:rsidRDefault="00194D15" w:rsidP="00194D15"/>
                          <w:p w:rsidR="00194D15" w:rsidRDefault="00194D15" w:rsidP="00194D15"/>
                          <w:p w:rsidR="00194D15" w:rsidRP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48F3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Should include</w:t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A48F3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>Could</w:t>
                            </w:r>
                            <w:proofErr w:type="gramEnd"/>
                            <w:r w:rsidRPr="002A48F3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 xml:space="preserve"> include</w:t>
                            </w:r>
                          </w:p>
                          <w:p w:rsidR="00194D15" w:rsidRP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D15" w:rsidRP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4D15" w:rsidRPr="00194D15" w:rsidRDefault="00971C80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Carbohydrate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94D15"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EC2C44E" wp14:editId="30F1ADB1">
                                  <wp:extent cx="150912" cy="123825"/>
                                  <wp:effectExtent l="0" t="0" r="1905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4D15"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Healthy snack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C764EE6" wp14:editId="11BDB269">
                                  <wp:extent cx="150912" cy="123825"/>
                                  <wp:effectExtent l="0" t="0" r="1905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D15" w:rsidRPr="00194D15" w:rsidRDefault="00194D15" w:rsidP="00194D15">
                            <w:pPr>
                              <w:ind w:left="36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D15" w:rsidRP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Protein</w:t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C764EE6" wp14:editId="11BDB269">
                                  <wp:extent cx="150912" cy="123825"/>
                                  <wp:effectExtent l="0" t="0" r="1905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71C80" w:rsidRPr="00971C80">
                              <w:rPr>
                                <w:sz w:val="24"/>
                                <w:szCs w:val="24"/>
                              </w:rPr>
                              <w:t>(e.g. malt loaf,</w:t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1C80" w:rsidRPr="00971C80">
                              <w:rPr>
                                <w:sz w:val="24"/>
                                <w:szCs w:val="24"/>
                              </w:rPr>
                              <w:t xml:space="preserve">crackers, </w:t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94D15" w:rsidRP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Vegetables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C764EE6" wp14:editId="11BDB269">
                                  <wp:extent cx="150912" cy="123825"/>
                                  <wp:effectExtent l="0" t="0" r="1905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71C80" w:rsidRPr="00971C80">
                              <w:rPr>
                                <w:sz w:val="24"/>
                                <w:szCs w:val="24"/>
                              </w:rPr>
                              <w:t>sugar free jelly</w:t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94D15" w:rsidRPr="00971C80" w:rsidRDefault="00971C80" w:rsidP="00194D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71C80">
                              <w:rPr>
                                <w:sz w:val="24"/>
                                <w:szCs w:val="24"/>
                              </w:rPr>
                              <w:t>plain</w:t>
                            </w:r>
                            <w:proofErr w:type="gramEnd"/>
                            <w:r w:rsidRPr="00971C80">
                              <w:rPr>
                                <w:sz w:val="24"/>
                                <w:szCs w:val="24"/>
                              </w:rPr>
                              <w:t xml:space="preserve"> popcorn,</w:t>
                            </w:r>
                          </w:p>
                          <w:p w:rsidR="00194D15" w:rsidRPr="00971C80" w:rsidRDefault="00194D15" w:rsidP="00194D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C764EE6" wp14:editId="11BDB269">
                                  <wp:extent cx="150912" cy="123825"/>
                                  <wp:effectExtent l="0" t="0" r="1905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71C80" w:rsidRPr="00971C80">
                              <w:rPr>
                                <w:sz w:val="24"/>
                                <w:szCs w:val="24"/>
                              </w:rPr>
                              <w:t>scones</w:t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71C80" w:rsidRPr="00971C80" w:rsidRDefault="00971C80" w:rsidP="00194D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71C80">
                              <w:rPr>
                                <w:sz w:val="24"/>
                                <w:szCs w:val="24"/>
                              </w:rPr>
                              <w:t>breadsticks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94D15" w:rsidRPr="00194D15" w:rsidRDefault="00194D15" w:rsidP="00194D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Dairy</w:t>
                            </w:r>
                            <w:r w:rsidRPr="00194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1C80"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C764EE6" wp14:editId="11BDB269">
                                  <wp:extent cx="150912" cy="123825"/>
                                  <wp:effectExtent l="0" t="0" r="1905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ab/>
                              <w:t>rice cakes)</w:t>
                            </w:r>
                          </w:p>
                          <w:p w:rsid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 checked your child’s lunchbox today and found items from the above food groups.</w:t>
                            </w:r>
                          </w:p>
                          <w:p w:rsid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D15" w:rsidRPr="00194D15" w:rsidRDefault="00194D15" w:rsidP="00194D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FE33" id="_x0000_s1027" type="#_x0000_t202" style="position:absolute;margin-left:-48.75pt;margin-top:349.65pt;width:278.25pt;height:3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">
                <v:textbox>
                  <w:txbxContent>
                    <w:p w:rsidR="00194D15" w:rsidRPr="00194D15" w:rsidRDefault="00194D15" w:rsidP="00194D1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4D15">
                        <w:rPr>
                          <w:b/>
                          <w:bCs/>
                          <w:u w:val="single"/>
                        </w:rPr>
                        <w:t>The Phunky Foods Ambassadors</w:t>
                      </w:r>
                    </w:p>
                    <w:p w:rsidR="00194D15" w:rsidRPr="00194D15" w:rsidRDefault="00194D15" w:rsidP="00194D1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4D15">
                        <w:rPr>
                          <w:b/>
                          <w:bCs/>
                          <w:u w:val="single"/>
                        </w:rPr>
                        <w:t>Healthy Packed Lunch Audit</w:t>
                      </w:r>
                    </w:p>
                    <w:p w:rsidR="00194D15" w:rsidRPr="00194D15" w:rsidRDefault="00194D15" w:rsidP="00194D15"/>
                    <w:p w:rsidR="00194D15" w:rsidRDefault="00194D15" w:rsidP="00194D15"/>
                    <w:p w:rsidR="00194D15" w:rsidRPr="00194D15" w:rsidRDefault="00194D15" w:rsidP="00194D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48F3">
                        <w:rPr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Should include</w:t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A48F3">
                        <w:rPr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>Could</w:t>
                      </w:r>
                      <w:proofErr w:type="gramEnd"/>
                      <w:r w:rsidRPr="002A48F3">
                        <w:rPr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 xml:space="preserve"> include</w:t>
                      </w:r>
                    </w:p>
                    <w:p w:rsidR="00194D15" w:rsidRP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D15" w:rsidRPr="00194D15" w:rsidRDefault="00194D15" w:rsidP="00194D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94D15" w:rsidRPr="00194D15" w:rsidRDefault="00971C80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Carbohydrate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94D15"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EC2C44E" wp14:editId="30F1ADB1">
                            <wp:extent cx="150912" cy="123825"/>
                            <wp:effectExtent l="0" t="0" r="1905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4D15" w:rsidRPr="00194D15">
                        <w:rPr>
                          <w:b/>
                          <w:sz w:val="24"/>
                          <w:szCs w:val="24"/>
                        </w:rPr>
                        <w:tab/>
                        <w:t>Healthy snack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C764EE6" wp14:editId="11BDB269">
                            <wp:extent cx="150912" cy="123825"/>
                            <wp:effectExtent l="0" t="0" r="1905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D15" w:rsidRPr="00194D15" w:rsidRDefault="00194D15" w:rsidP="00194D15">
                      <w:pPr>
                        <w:ind w:left="360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D15" w:rsidRP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Protein</w:t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C764EE6" wp14:editId="11BDB269">
                            <wp:extent cx="150912" cy="123825"/>
                            <wp:effectExtent l="0" t="0" r="1905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71C80" w:rsidRPr="00971C80">
                        <w:rPr>
                          <w:sz w:val="24"/>
                          <w:szCs w:val="24"/>
                        </w:rPr>
                        <w:t>(e.g. malt loaf,</w:t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="00971C80">
                        <w:rPr>
                          <w:sz w:val="24"/>
                          <w:szCs w:val="24"/>
                        </w:rPr>
                        <w:tab/>
                      </w:r>
                      <w:r w:rsidR="00971C80" w:rsidRPr="00971C80">
                        <w:rPr>
                          <w:sz w:val="24"/>
                          <w:szCs w:val="24"/>
                        </w:rPr>
                        <w:t xml:space="preserve">crackers, </w:t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94D15" w:rsidRP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Vegetables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C764EE6" wp14:editId="11BDB269">
                            <wp:extent cx="150912" cy="123825"/>
                            <wp:effectExtent l="0" t="0" r="1905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71C80" w:rsidRPr="00971C80">
                        <w:rPr>
                          <w:sz w:val="24"/>
                          <w:szCs w:val="24"/>
                        </w:rPr>
                        <w:t>sugar free jelly</w:t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194D15" w:rsidRPr="00971C80" w:rsidRDefault="00971C80" w:rsidP="00194D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71C80">
                        <w:rPr>
                          <w:sz w:val="24"/>
                          <w:szCs w:val="24"/>
                        </w:rPr>
                        <w:t>plain</w:t>
                      </w:r>
                      <w:proofErr w:type="gramEnd"/>
                      <w:r w:rsidRPr="00971C80">
                        <w:rPr>
                          <w:sz w:val="24"/>
                          <w:szCs w:val="24"/>
                        </w:rPr>
                        <w:t xml:space="preserve"> popcorn,</w:t>
                      </w:r>
                    </w:p>
                    <w:p w:rsidR="00194D15" w:rsidRPr="00971C80" w:rsidRDefault="00194D15" w:rsidP="00194D15">
                      <w:pPr>
                        <w:rPr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Fruit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C764EE6" wp14:editId="11BDB269">
                            <wp:extent cx="150912" cy="123825"/>
                            <wp:effectExtent l="0" t="0" r="1905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71C80" w:rsidRPr="00971C80">
                        <w:rPr>
                          <w:sz w:val="24"/>
                          <w:szCs w:val="24"/>
                        </w:rPr>
                        <w:t>scones</w:t>
                      </w:r>
                      <w:r w:rsidR="00971C80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971C80" w:rsidRPr="00971C80" w:rsidRDefault="00971C80" w:rsidP="00194D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71C80">
                        <w:rPr>
                          <w:sz w:val="24"/>
                          <w:szCs w:val="24"/>
                        </w:rPr>
                        <w:t>breadsticks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194D15" w:rsidRPr="00194D15" w:rsidRDefault="00194D15" w:rsidP="00194D15">
                      <w:pPr>
                        <w:rPr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Dairy</w:t>
                      </w:r>
                      <w:r w:rsidRPr="00194D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1C80">
                        <w:rPr>
                          <w:sz w:val="24"/>
                          <w:szCs w:val="24"/>
                        </w:rPr>
                        <w:tab/>
                      </w:r>
                      <w:r w:rsidR="00971C80">
                        <w:rPr>
                          <w:sz w:val="24"/>
                          <w:szCs w:val="24"/>
                        </w:rPr>
                        <w:tab/>
                      </w:r>
                      <w:r w:rsidR="00971C80">
                        <w:rPr>
                          <w:sz w:val="24"/>
                          <w:szCs w:val="24"/>
                        </w:rPr>
                        <w:tab/>
                      </w:r>
                      <w:r w:rsidR="00971C80"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C764EE6" wp14:editId="11BDB269">
                            <wp:extent cx="150912" cy="123825"/>
                            <wp:effectExtent l="0" t="0" r="1905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1C80">
                        <w:rPr>
                          <w:sz w:val="24"/>
                          <w:szCs w:val="24"/>
                        </w:rPr>
                        <w:tab/>
                        <w:t>rice cakes)</w:t>
                      </w:r>
                    </w:p>
                    <w:p w:rsid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 checked your child’s lunchbox today and found items from the above food groups.</w:t>
                      </w:r>
                    </w:p>
                    <w:p w:rsid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D15" w:rsidRPr="00194D15" w:rsidRDefault="00194D15" w:rsidP="00194D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2D4A5C" wp14:editId="748A8E66">
                <wp:simplePos x="0" y="0"/>
                <wp:positionH relativeFrom="column">
                  <wp:posOffset>2895600</wp:posOffset>
                </wp:positionH>
                <wp:positionV relativeFrom="paragraph">
                  <wp:posOffset>399415</wp:posOffset>
                </wp:positionV>
                <wp:extent cx="3533775" cy="40386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79" w:rsidRPr="00194D15" w:rsidRDefault="006C7979" w:rsidP="006C79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4D15">
                              <w:rPr>
                                <w:b/>
                                <w:bCs/>
                                <w:u w:val="single"/>
                              </w:rPr>
                              <w:t>The Phunky Foods Ambassadors</w:t>
                            </w:r>
                          </w:p>
                          <w:p w:rsidR="006C7979" w:rsidRPr="00194D15" w:rsidRDefault="006C7979" w:rsidP="006C79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4D15">
                              <w:rPr>
                                <w:b/>
                                <w:bCs/>
                                <w:u w:val="single"/>
                              </w:rPr>
                              <w:t>Healthy Packed Lunch Audit</w:t>
                            </w:r>
                          </w:p>
                          <w:p w:rsidR="006C7979" w:rsidRPr="00194D15" w:rsidRDefault="006C7979" w:rsidP="006C7979"/>
                          <w:p w:rsidR="006C7979" w:rsidRDefault="006C7979" w:rsidP="006C7979"/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48F3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Should include</w:t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A48F3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>Could</w:t>
                            </w:r>
                            <w:proofErr w:type="gramEnd"/>
                            <w:r w:rsidRPr="002A48F3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 xml:space="preserve"> include</w:t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Carbohydrate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1F343E1" wp14:editId="7C7FEB32">
                                  <wp:extent cx="150912" cy="123825"/>
                                  <wp:effectExtent l="0" t="0" r="1905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Healthy snack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26EE2E9" wp14:editId="0303E754">
                                  <wp:extent cx="150912" cy="123825"/>
                                  <wp:effectExtent l="0" t="0" r="1905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979" w:rsidRPr="00194D15" w:rsidRDefault="006C7979" w:rsidP="006C7979">
                            <w:pPr>
                              <w:ind w:left="36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Protein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7CE3D75" wp14:editId="4E189755">
                                  <wp:extent cx="150912" cy="123825"/>
                                  <wp:effectExtent l="0" t="0" r="1905" b="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(e.g. malt loaf,</w:t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 xml:space="preserve">crackers,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Vegetables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07282F4" wp14:editId="641693C5">
                                  <wp:extent cx="150912" cy="123825"/>
                                  <wp:effectExtent l="0" t="0" r="1905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sugar free jelly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71C80">
                              <w:rPr>
                                <w:sz w:val="24"/>
                                <w:szCs w:val="24"/>
                              </w:rPr>
                              <w:t>plain</w:t>
                            </w:r>
                            <w:proofErr w:type="gramEnd"/>
                            <w:r w:rsidRPr="00971C80">
                              <w:rPr>
                                <w:sz w:val="24"/>
                                <w:szCs w:val="24"/>
                              </w:rPr>
                              <w:t xml:space="preserve"> popcorn,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12FD132" wp14:editId="327942D5">
                                  <wp:extent cx="150912" cy="123825"/>
                                  <wp:effectExtent l="0" t="0" r="1905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scones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71C80">
                              <w:rPr>
                                <w:sz w:val="24"/>
                                <w:szCs w:val="24"/>
                              </w:rPr>
                              <w:t>breadsticks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Dairy</w:t>
                            </w:r>
                            <w:r w:rsidRPr="00194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105ACC8" wp14:editId="01C278D5">
                                  <wp:extent cx="150912" cy="123825"/>
                                  <wp:effectExtent l="0" t="0" r="1905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rice cakes)</w:t>
                            </w: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 checked your child’s lunchbox today and found items from the above food groups.</w:t>
                            </w: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4A5C" id="_x0000_s1028" type="#_x0000_t202" style="position:absolute;margin-left:228pt;margin-top:31.45pt;width:278.25pt;height:3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TR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">
                <v:textbox>
                  <w:txbxContent>
                    <w:p w:rsidR="006C7979" w:rsidRPr="00194D15" w:rsidRDefault="006C7979" w:rsidP="006C79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4D15">
                        <w:rPr>
                          <w:b/>
                          <w:bCs/>
                          <w:u w:val="single"/>
                        </w:rPr>
                        <w:t>The Phunky Foods Ambassadors</w:t>
                      </w:r>
                    </w:p>
                    <w:p w:rsidR="006C7979" w:rsidRPr="00194D15" w:rsidRDefault="006C7979" w:rsidP="006C79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4D15">
                        <w:rPr>
                          <w:b/>
                          <w:bCs/>
                          <w:u w:val="single"/>
                        </w:rPr>
                        <w:t>Healthy Packed Lunch Audit</w:t>
                      </w:r>
                    </w:p>
                    <w:p w:rsidR="006C7979" w:rsidRPr="00194D15" w:rsidRDefault="006C7979" w:rsidP="006C7979"/>
                    <w:p w:rsidR="006C7979" w:rsidRDefault="006C7979" w:rsidP="006C7979"/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48F3">
                        <w:rPr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Should include</w:t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A48F3">
                        <w:rPr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>Could</w:t>
                      </w:r>
                      <w:proofErr w:type="gramEnd"/>
                      <w:r w:rsidRPr="002A48F3">
                        <w:rPr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 xml:space="preserve"> include</w:t>
                      </w: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Carbohydrate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1F343E1" wp14:editId="7C7FEB32">
                            <wp:extent cx="150912" cy="123825"/>
                            <wp:effectExtent l="0" t="0" r="1905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  <w:t>Healthy snack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26EE2E9" wp14:editId="0303E754">
                            <wp:extent cx="150912" cy="123825"/>
                            <wp:effectExtent l="0" t="0" r="1905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979" w:rsidRPr="00194D15" w:rsidRDefault="006C7979" w:rsidP="006C7979">
                      <w:pPr>
                        <w:ind w:left="360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Protein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7CE3D75" wp14:editId="4E189755">
                            <wp:extent cx="150912" cy="123825"/>
                            <wp:effectExtent l="0" t="0" r="1905" b="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(e.g. malt loaf,</w:t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 xml:space="preserve">crackers,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Vegetables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07282F4" wp14:editId="641693C5">
                            <wp:extent cx="150912" cy="123825"/>
                            <wp:effectExtent l="0" t="0" r="1905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sugar free jelly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71C80">
                        <w:rPr>
                          <w:sz w:val="24"/>
                          <w:szCs w:val="24"/>
                        </w:rPr>
                        <w:t>plain</w:t>
                      </w:r>
                      <w:proofErr w:type="gramEnd"/>
                      <w:r w:rsidRPr="00971C80">
                        <w:rPr>
                          <w:sz w:val="24"/>
                          <w:szCs w:val="24"/>
                        </w:rPr>
                        <w:t xml:space="preserve"> popcorn,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Fruit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12FD132" wp14:editId="327942D5">
                            <wp:extent cx="150912" cy="123825"/>
                            <wp:effectExtent l="0" t="0" r="1905" b="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scones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71C80">
                        <w:rPr>
                          <w:sz w:val="24"/>
                          <w:szCs w:val="24"/>
                        </w:rPr>
                        <w:t>breadsticks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6C7979" w:rsidRPr="00194D15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Dairy</w:t>
                      </w:r>
                      <w:r w:rsidRPr="00194D1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105ACC8" wp14:editId="01C278D5">
                            <wp:extent cx="150912" cy="123825"/>
                            <wp:effectExtent l="0" t="0" r="1905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rice cakes)</w:t>
                      </w: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 checked your child’s lunchbox today and found items from the above food groups.</w:t>
                      </w: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2D4A5C" wp14:editId="748A8E66">
                <wp:simplePos x="0" y="0"/>
                <wp:positionH relativeFrom="column">
                  <wp:posOffset>-590550</wp:posOffset>
                </wp:positionH>
                <wp:positionV relativeFrom="paragraph">
                  <wp:posOffset>389890</wp:posOffset>
                </wp:positionV>
                <wp:extent cx="3533775" cy="40386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79" w:rsidRPr="00194D15" w:rsidRDefault="006C7979" w:rsidP="006C79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4D15">
                              <w:rPr>
                                <w:b/>
                                <w:bCs/>
                                <w:u w:val="single"/>
                              </w:rPr>
                              <w:t>The Phunky Foods Ambassadors</w:t>
                            </w:r>
                          </w:p>
                          <w:p w:rsidR="006C7979" w:rsidRPr="00194D15" w:rsidRDefault="006C7979" w:rsidP="006C79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4D15">
                              <w:rPr>
                                <w:b/>
                                <w:bCs/>
                                <w:u w:val="single"/>
                              </w:rPr>
                              <w:t>Healthy Packed Lunch Audit</w:t>
                            </w:r>
                          </w:p>
                          <w:p w:rsidR="006C7979" w:rsidRPr="00194D15" w:rsidRDefault="006C7979" w:rsidP="006C7979"/>
                          <w:p w:rsidR="006C7979" w:rsidRDefault="006C7979" w:rsidP="006C7979"/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48F3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Should include</w:t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A48F3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>Could</w:t>
                            </w:r>
                            <w:proofErr w:type="gramEnd"/>
                            <w:r w:rsidRPr="002A48F3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 xml:space="preserve"> include</w:t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Carbohydrate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1F343E1" wp14:editId="7C7FEB32">
                                  <wp:extent cx="150912" cy="123825"/>
                                  <wp:effectExtent l="0" t="0" r="1905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Healthy snack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26EE2E9" wp14:editId="0303E754">
                                  <wp:extent cx="150912" cy="123825"/>
                                  <wp:effectExtent l="0" t="0" r="1905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979" w:rsidRPr="00194D15" w:rsidRDefault="006C7979" w:rsidP="006C7979">
                            <w:pPr>
                              <w:ind w:left="36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Protein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7CE3D75" wp14:editId="4E189755">
                                  <wp:extent cx="150912" cy="123825"/>
                                  <wp:effectExtent l="0" t="0" r="1905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(e.g. malt loaf,</w:t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 xml:space="preserve">crackers,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Vegetables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07282F4" wp14:editId="641693C5">
                                  <wp:extent cx="150912" cy="123825"/>
                                  <wp:effectExtent l="0" t="0" r="1905" b="0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sugar free jelly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71C80">
                              <w:rPr>
                                <w:sz w:val="24"/>
                                <w:szCs w:val="24"/>
                              </w:rPr>
                              <w:t>plain</w:t>
                            </w:r>
                            <w:proofErr w:type="gramEnd"/>
                            <w:r w:rsidRPr="00971C80">
                              <w:rPr>
                                <w:sz w:val="24"/>
                                <w:szCs w:val="24"/>
                              </w:rPr>
                              <w:t xml:space="preserve"> popcorn,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12FD132" wp14:editId="327942D5">
                                  <wp:extent cx="150912" cy="123825"/>
                                  <wp:effectExtent l="0" t="0" r="1905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1C80">
                              <w:rPr>
                                <w:sz w:val="24"/>
                                <w:szCs w:val="24"/>
                              </w:rPr>
                              <w:t>scones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971C80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71C80">
                              <w:rPr>
                                <w:sz w:val="24"/>
                                <w:szCs w:val="24"/>
                              </w:rPr>
                              <w:t>breadsticks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C7979" w:rsidRPr="00194D15" w:rsidRDefault="006C7979" w:rsidP="006C7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15">
                              <w:rPr>
                                <w:b/>
                                <w:sz w:val="24"/>
                                <w:szCs w:val="24"/>
                              </w:rPr>
                              <w:t>Dairy</w:t>
                            </w:r>
                            <w:r w:rsidRPr="00194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94D15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105ACC8" wp14:editId="01C278D5">
                                  <wp:extent cx="150912" cy="123825"/>
                                  <wp:effectExtent l="0" t="0" r="1905" b="0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3" cy="12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rice cakes)</w:t>
                            </w: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 checked your child’s lunchbox today and found items from the above food groups.</w:t>
                            </w: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979" w:rsidRPr="00194D15" w:rsidRDefault="006C7979" w:rsidP="006C7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4A5C" id="_x0000_s1029" type="#_x0000_t202" style="position:absolute;margin-left:-46.5pt;margin-top:30.7pt;width:278.25pt;height:3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8oKAIAAE0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">
                <v:textbox>
                  <w:txbxContent>
                    <w:p w:rsidR="006C7979" w:rsidRPr="00194D15" w:rsidRDefault="006C7979" w:rsidP="006C79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4D15">
                        <w:rPr>
                          <w:b/>
                          <w:bCs/>
                          <w:u w:val="single"/>
                        </w:rPr>
                        <w:t>The Phunky Foods Ambassadors</w:t>
                      </w:r>
                    </w:p>
                    <w:p w:rsidR="006C7979" w:rsidRPr="00194D15" w:rsidRDefault="006C7979" w:rsidP="006C79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4D15">
                        <w:rPr>
                          <w:b/>
                          <w:bCs/>
                          <w:u w:val="single"/>
                        </w:rPr>
                        <w:t>Healthy Packed Lunch Audit</w:t>
                      </w:r>
                    </w:p>
                    <w:p w:rsidR="006C7979" w:rsidRPr="00194D15" w:rsidRDefault="006C7979" w:rsidP="006C7979"/>
                    <w:p w:rsidR="006C7979" w:rsidRDefault="006C7979" w:rsidP="006C7979"/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48F3">
                        <w:rPr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Should include</w:t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A48F3">
                        <w:rPr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>Could</w:t>
                      </w:r>
                      <w:proofErr w:type="gramEnd"/>
                      <w:r w:rsidRPr="002A48F3">
                        <w:rPr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 xml:space="preserve"> include</w:t>
                      </w: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Carbohydrate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1F343E1" wp14:editId="7C7FEB32">
                            <wp:extent cx="150912" cy="123825"/>
                            <wp:effectExtent l="0" t="0" r="1905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  <w:t>Healthy snack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26EE2E9" wp14:editId="0303E754">
                            <wp:extent cx="150912" cy="123825"/>
                            <wp:effectExtent l="0" t="0" r="1905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979" w:rsidRPr="00194D15" w:rsidRDefault="006C7979" w:rsidP="006C7979">
                      <w:pPr>
                        <w:ind w:left="360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Protein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7CE3D75" wp14:editId="4E189755">
                            <wp:extent cx="150912" cy="123825"/>
                            <wp:effectExtent l="0" t="0" r="1905" b="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4D1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(e.g. malt loaf,</w:t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 xml:space="preserve">crackers,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Vegetables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07282F4" wp14:editId="641693C5">
                            <wp:extent cx="150912" cy="123825"/>
                            <wp:effectExtent l="0" t="0" r="1905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sugar free jelly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71C80">
                        <w:rPr>
                          <w:sz w:val="24"/>
                          <w:szCs w:val="24"/>
                        </w:rPr>
                        <w:t>plain</w:t>
                      </w:r>
                      <w:proofErr w:type="gramEnd"/>
                      <w:r w:rsidRPr="00971C80">
                        <w:rPr>
                          <w:sz w:val="24"/>
                          <w:szCs w:val="24"/>
                        </w:rPr>
                        <w:t xml:space="preserve"> popcorn,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Fruit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12FD132" wp14:editId="327942D5">
                            <wp:extent cx="150912" cy="123825"/>
                            <wp:effectExtent l="0" t="0" r="1905" b="0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1C80">
                        <w:rPr>
                          <w:sz w:val="24"/>
                          <w:szCs w:val="24"/>
                        </w:rPr>
                        <w:t>scones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6C7979" w:rsidRPr="00971C80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71C80">
                        <w:rPr>
                          <w:sz w:val="24"/>
                          <w:szCs w:val="24"/>
                        </w:rPr>
                        <w:t>breadsticks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6C7979" w:rsidRPr="00194D15" w:rsidRDefault="006C7979" w:rsidP="006C7979">
                      <w:pPr>
                        <w:rPr>
                          <w:sz w:val="24"/>
                          <w:szCs w:val="24"/>
                        </w:rPr>
                      </w:pPr>
                      <w:r w:rsidRPr="00194D15">
                        <w:rPr>
                          <w:b/>
                          <w:sz w:val="24"/>
                          <w:szCs w:val="24"/>
                        </w:rPr>
                        <w:t>Dairy</w:t>
                      </w:r>
                      <w:r w:rsidRPr="00194D1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94D15">
                        <w:rPr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105ACC8" wp14:editId="01C278D5">
                            <wp:extent cx="150912" cy="123825"/>
                            <wp:effectExtent l="0" t="0" r="1905" b="0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3" cy="12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rice cakes)</w:t>
                      </w: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 checked your child’s lunchbox today and found items from the above food groups.</w:t>
                      </w: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7979" w:rsidRPr="00194D15" w:rsidRDefault="006C7979" w:rsidP="006C7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5BC2" w:rsidSect="00194D1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603F"/>
    <w:multiLevelType w:val="hybridMultilevel"/>
    <w:tmpl w:val="3976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5"/>
    <w:rsid w:val="00194D15"/>
    <w:rsid w:val="00217CA2"/>
    <w:rsid w:val="002A48F3"/>
    <w:rsid w:val="003A7EED"/>
    <w:rsid w:val="004226B6"/>
    <w:rsid w:val="006C7979"/>
    <w:rsid w:val="00797ED5"/>
    <w:rsid w:val="00883D5B"/>
    <w:rsid w:val="008C587F"/>
    <w:rsid w:val="00971C80"/>
    <w:rsid w:val="00CF5DFC"/>
    <w:rsid w:val="00D3422C"/>
    <w:rsid w:val="00DE4C53"/>
    <w:rsid w:val="00E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92041-BB03-4DA8-B214-2050F3C4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1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344008FB.dotm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Thorne</dc:creator>
  <cp:keywords/>
  <dc:description/>
  <cp:lastModifiedBy>Helen Thorne</cp:lastModifiedBy>
  <cp:revision>4</cp:revision>
  <dcterms:created xsi:type="dcterms:W3CDTF">2020-01-07T14:09:00Z</dcterms:created>
  <dcterms:modified xsi:type="dcterms:W3CDTF">2020-01-07T14:38:00Z</dcterms:modified>
</cp:coreProperties>
</file>