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W w:w="9016" w:type="dxa"/>
        <w:tblInd w:w="5" w:type="dxa"/>
        <w:tblCellMar>
          <w:top w:w="43" w:type="dxa"/>
          <w:left w:w="29" w:type="dxa"/>
          <w:right w:w="54" w:type="dxa"/>
        </w:tblCellMar>
        <w:tblLook w:val="04A0" w:firstRow="1" w:lastRow="0" w:firstColumn="1" w:lastColumn="0" w:noHBand="0" w:noVBand="1"/>
      </w:tblPr>
      <w:tblGrid>
        <w:gridCol w:w="1732"/>
        <w:gridCol w:w="89"/>
        <w:gridCol w:w="1798"/>
        <w:gridCol w:w="1799"/>
        <w:gridCol w:w="1800"/>
        <w:gridCol w:w="1798"/>
      </w:tblGrid>
      <w:tr w:rsidR="00E83A1E" w14:paraId="3E198761" w14:textId="77777777" w:rsidTr="1A439FC9">
        <w:trPr>
          <w:trHeight w:val="933"/>
        </w:trPr>
        <w:tc>
          <w:tcPr>
            <w:tcW w:w="9016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FC114C5" w14:textId="19A4E5ED" w:rsidR="00E83A1E" w:rsidRPr="00E83A1E" w:rsidRDefault="000E52E7" w:rsidP="2C7F4886">
            <w:pPr>
              <w:ind w:left="79"/>
              <w:jc w:val="center"/>
              <w:rPr>
                <w:b/>
                <w:bCs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bCs/>
                <w:sz w:val="40"/>
                <w:szCs w:val="40"/>
              </w:rPr>
              <w:t>The Howard</w:t>
            </w:r>
            <w:r w:rsidR="2C7F4886" w:rsidRPr="2C7F4886">
              <w:rPr>
                <w:b/>
                <w:bCs/>
                <w:sz w:val="40"/>
                <w:szCs w:val="40"/>
              </w:rPr>
              <w:t xml:space="preserve"> Primary School</w:t>
            </w:r>
          </w:p>
          <w:p w14:paraId="6236A40C" w14:textId="34966BD9" w:rsidR="00E83A1E" w:rsidRPr="00E83A1E" w:rsidRDefault="00585D8A" w:rsidP="2C7F4886">
            <w:pPr>
              <w:ind w:left="7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40"/>
                <w:szCs w:val="40"/>
              </w:rPr>
              <w:t>SATS Results 20</w:t>
            </w:r>
            <w:r w:rsidR="2C7F4886" w:rsidRPr="2C7F4886">
              <w:rPr>
                <w:b/>
                <w:bCs/>
                <w:sz w:val="40"/>
                <w:szCs w:val="40"/>
              </w:rPr>
              <w:t>18</w:t>
            </w:r>
            <w:r>
              <w:rPr>
                <w:b/>
                <w:bCs/>
                <w:sz w:val="40"/>
                <w:szCs w:val="40"/>
              </w:rPr>
              <w:t>/19</w:t>
            </w:r>
          </w:p>
        </w:tc>
      </w:tr>
      <w:tr w:rsidR="00C578A8" w14:paraId="06AE9150" w14:textId="77777777" w:rsidTr="1A439FC9">
        <w:trPr>
          <w:trHeight w:val="933"/>
        </w:trPr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14:paraId="1CE22DB3" w14:textId="66EA33B1" w:rsidR="00C578A8" w:rsidRDefault="00E83A1E">
            <w:pPr>
              <w:ind w:left="79" w:right="329"/>
            </w:pPr>
            <w:r>
              <w:rPr>
                <w:b/>
                <w:sz w:val="28"/>
              </w:rPr>
              <w:t xml:space="preserve">KS1 End Year 2 </w:t>
            </w:r>
          </w:p>
          <w:p w14:paraId="2ED622B0" w14:textId="1A49E938" w:rsidR="00C578A8" w:rsidRDefault="00585D8A">
            <w:pPr>
              <w:ind w:left="79"/>
            </w:pPr>
            <w:r>
              <w:rPr>
                <w:sz w:val="20"/>
                <w:szCs w:val="20"/>
              </w:rPr>
              <w:t>11</w:t>
            </w:r>
            <w:r w:rsidR="2C7F4886" w:rsidRPr="2C7F4886">
              <w:rPr>
                <w:sz w:val="20"/>
                <w:szCs w:val="20"/>
              </w:rPr>
              <w:t xml:space="preserve"> in Cohort </w:t>
            </w:r>
          </w:p>
        </w:tc>
        <w:tc>
          <w:tcPr>
            <w:tcW w:w="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6659" w14:textId="77777777" w:rsidR="00C578A8" w:rsidRDefault="00C578A8"/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1EA21" w14:textId="77777777" w:rsidR="00C578A8" w:rsidRDefault="00E83A1E">
            <w:pPr>
              <w:ind w:left="78"/>
            </w:pPr>
            <w:r>
              <w:rPr>
                <w:sz w:val="28"/>
              </w:rPr>
              <w:t xml:space="preserve">Working below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49D913" w14:textId="77777777" w:rsidR="00C578A8" w:rsidRDefault="00E83A1E">
            <w:pPr>
              <w:ind w:left="80"/>
            </w:pPr>
            <w:r>
              <w:rPr>
                <w:sz w:val="28"/>
              </w:rPr>
              <w:t xml:space="preserve">Working towards standard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7C2710" w14:textId="77777777" w:rsidR="00C578A8" w:rsidRDefault="00E83A1E">
            <w:pPr>
              <w:ind w:left="80"/>
            </w:pPr>
            <w:r>
              <w:rPr>
                <w:sz w:val="28"/>
              </w:rPr>
              <w:t xml:space="preserve">Working at standard or above 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20AFDD" w14:textId="77777777" w:rsidR="00C578A8" w:rsidRDefault="00E83A1E">
            <w:pPr>
              <w:ind w:left="79"/>
            </w:pPr>
            <w:r>
              <w:rPr>
                <w:sz w:val="28"/>
              </w:rPr>
              <w:t xml:space="preserve">Working at greater depth </w:t>
            </w:r>
          </w:p>
        </w:tc>
      </w:tr>
      <w:tr w:rsidR="00EA648C" w14:paraId="57E34CE1" w14:textId="77777777" w:rsidTr="1A439FC9">
        <w:trPr>
          <w:trHeight w:val="694"/>
        </w:trPr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B0A2D7A" w14:textId="77777777" w:rsidR="00EA648C" w:rsidRDefault="00EA648C" w:rsidP="00EA648C">
            <w:pPr>
              <w:ind w:left="79"/>
            </w:pPr>
            <w:r>
              <w:rPr>
                <w:sz w:val="28"/>
              </w:rPr>
              <w:t xml:space="preserve">Reading </w:t>
            </w:r>
          </w:p>
        </w:tc>
        <w:tc>
          <w:tcPr>
            <w:tcW w:w="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A37501D" w14:textId="77777777" w:rsidR="00EA648C" w:rsidRDefault="00EA648C" w:rsidP="00EA648C"/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6959E7" w14:textId="0C5A7F5A" w:rsidR="00EA648C" w:rsidRPr="00CC74E0" w:rsidRDefault="00585D8A" w:rsidP="2C7F4886">
            <w:pPr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2C7F4886" w:rsidRPr="00CC74E0">
              <w:rPr>
                <w:sz w:val="24"/>
                <w:szCs w:val="24"/>
              </w:rPr>
              <w:t>%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62C093" w14:textId="734DBC4E" w:rsidR="00EA648C" w:rsidRPr="00CC74E0" w:rsidRDefault="00585D8A" w:rsidP="00EA648C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2C7F4886" w:rsidRPr="00CC74E0">
              <w:rPr>
                <w:sz w:val="24"/>
                <w:szCs w:val="24"/>
              </w:rPr>
              <w:t>%</w:t>
            </w:r>
          </w:p>
          <w:p w14:paraId="35ED32CD" w14:textId="5ADBC0D5" w:rsidR="00EA648C" w:rsidRPr="00CC74E0" w:rsidRDefault="00332A7A" w:rsidP="00332A7A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 xml:space="preserve">Awaiting National </w:t>
            </w:r>
            <w:r w:rsidR="1A439FC9" w:rsidRPr="00CC74E0">
              <w:rPr>
                <w:sz w:val="20"/>
                <w:szCs w:val="24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50E1C8" w14:textId="6AE2608C" w:rsidR="00EA648C" w:rsidRPr="00CC74E0" w:rsidRDefault="00585D8A" w:rsidP="00EA648C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  <w:r w:rsidR="2C7F4886" w:rsidRPr="00CC74E0">
              <w:rPr>
                <w:sz w:val="24"/>
                <w:szCs w:val="24"/>
              </w:rPr>
              <w:t>%</w:t>
            </w:r>
          </w:p>
          <w:p w14:paraId="7D40A536" w14:textId="5E05FDA4" w:rsidR="00EA648C" w:rsidRPr="00CC74E0" w:rsidRDefault="00332A7A" w:rsidP="00EA648C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Awaiting National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2869B" w14:textId="30F65588" w:rsidR="00EA648C" w:rsidRPr="00CC74E0" w:rsidRDefault="00585D8A" w:rsidP="00EA648C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2C7F4886" w:rsidRPr="00CC74E0">
              <w:rPr>
                <w:sz w:val="24"/>
                <w:szCs w:val="24"/>
              </w:rPr>
              <w:t>%</w:t>
            </w:r>
          </w:p>
          <w:p w14:paraId="0C3AF48B" w14:textId="06C1FFA9" w:rsidR="00EA648C" w:rsidRPr="00CC74E0" w:rsidRDefault="00332A7A" w:rsidP="00EA648C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Awaiting National</w:t>
            </w:r>
          </w:p>
        </w:tc>
      </w:tr>
      <w:tr w:rsidR="00EA648C" w14:paraId="55A140E4" w14:textId="77777777" w:rsidTr="1A439FC9">
        <w:trPr>
          <w:trHeight w:val="694"/>
        </w:trPr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47F0AD1" w14:textId="77777777" w:rsidR="00EA648C" w:rsidRDefault="00EA648C" w:rsidP="00EA648C">
            <w:pPr>
              <w:ind w:left="79"/>
            </w:pPr>
            <w:r>
              <w:rPr>
                <w:sz w:val="28"/>
              </w:rPr>
              <w:t xml:space="preserve">Writing </w:t>
            </w:r>
          </w:p>
        </w:tc>
        <w:tc>
          <w:tcPr>
            <w:tcW w:w="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B6C7B" w14:textId="77777777" w:rsidR="00EA648C" w:rsidRDefault="00EA648C" w:rsidP="00EA648C"/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F40E89" w14:textId="55C819DF" w:rsidR="00EA648C" w:rsidRPr="00CC74E0" w:rsidRDefault="00585D8A" w:rsidP="2C7F4886">
            <w:pPr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2C7F4886" w:rsidRPr="00CC74E0">
              <w:rPr>
                <w:sz w:val="24"/>
                <w:szCs w:val="24"/>
              </w:rPr>
              <w:t>%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20D45E" w14:textId="44906D55" w:rsidR="00EA648C" w:rsidRPr="00CC74E0" w:rsidRDefault="00585D8A" w:rsidP="00E7291A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2C7F4886" w:rsidRPr="00CC74E0">
              <w:rPr>
                <w:sz w:val="24"/>
                <w:szCs w:val="24"/>
              </w:rPr>
              <w:t>%</w:t>
            </w:r>
          </w:p>
          <w:p w14:paraId="7086C8E3" w14:textId="0A38DA61" w:rsidR="00EA648C" w:rsidRPr="00CC74E0" w:rsidRDefault="00332A7A" w:rsidP="00EA648C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Awaiting National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E1E57" w14:textId="5C7C1D3E" w:rsidR="00EA648C" w:rsidRPr="00CC74E0" w:rsidRDefault="00585D8A" w:rsidP="00EA648C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2C7F4886" w:rsidRPr="00CC74E0">
              <w:rPr>
                <w:sz w:val="24"/>
                <w:szCs w:val="24"/>
              </w:rPr>
              <w:t xml:space="preserve">% </w:t>
            </w:r>
          </w:p>
          <w:p w14:paraId="149E6024" w14:textId="1E7194BF" w:rsidR="00EA648C" w:rsidRPr="00CC74E0" w:rsidRDefault="00332A7A" w:rsidP="00EA648C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Awaiting National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81100" w14:textId="556736C1" w:rsidR="00EA648C" w:rsidRPr="00CC74E0" w:rsidRDefault="00585D8A" w:rsidP="00EA648C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2C7F4886" w:rsidRPr="00CC74E0">
              <w:rPr>
                <w:sz w:val="24"/>
                <w:szCs w:val="24"/>
              </w:rPr>
              <w:t xml:space="preserve">% </w:t>
            </w:r>
          </w:p>
          <w:p w14:paraId="0C0F481F" w14:textId="74442A35" w:rsidR="00EA648C" w:rsidRPr="00CC74E0" w:rsidRDefault="00332A7A" w:rsidP="00EA648C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Awaiting National</w:t>
            </w:r>
          </w:p>
        </w:tc>
      </w:tr>
      <w:tr w:rsidR="00EA648C" w14:paraId="4D39CE7D" w14:textId="77777777" w:rsidTr="1A439FC9">
        <w:trPr>
          <w:trHeight w:val="692"/>
        </w:trPr>
        <w:tc>
          <w:tcPr>
            <w:tcW w:w="1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761F1641" w14:textId="77777777" w:rsidR="00EA648C" w:rsidRDefault="00EA648C" w:rsidP="00EA648C">
            <w:pPr>
              <w:ind w:left="79"/>
              <w:jc w:val="both"/>
            </w:pPr>
            <w:r>
              <w:rPr>
                <w:sz w:val="28"/>
              </w:rPr>
              <w:t xml:space="preserve">Mathematics </w:t>
            </w:r>
          </w:p>
        </w:tc>
        <w:tc>
          <w:tcPr>
            <w:tcW w:w="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14:paraId="02EB378F" w14:textId="77777777" w:rsidR="00EA648C" w:rsidRDefault="00EA648C" w:rsidP="00EA648C"/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AC6FC9" w14:textId="46DA5D47" w:rsidR="00EA648C" w:rsidRPr="00CC74E0" w:rsidRDefault="00585D8A" w:rsidP="2C7F4886">
            <w:pPr>
              <w:ind w:left="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2C7F4886" w:rsidRPr="00CC74E0">
              <w:rPr>
                <w:sz w:val="24"/>
                <w:szCs w:val="24"/>
              </w:rPr>
              <w:t>%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7F95C1" w14:textId="52FF5118" w:rsidR="00EA648C" w:rsidRPr="00CC74E0" w:rsidRDefault="00585D8A" w:rsidP="00EA648C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2C7F4886" w:rsidRPr="00CC74E0">
              <w:rPr>
                <w:sz w:val="24"/>
                <w:szCs w:val="24"/>
              </w:rPr>
              <w:t xml:space="preserve">% </w:t>
            </w:r>
          </w:p>
          <w:p w14:paraId="5491D8DF" w14:textId="781738BB" w:rsidR="00EA648C" w:rsidRPr="00CC74E0" w:rsidRDefault="00332A7A" w:rsidP="00EA648C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Awaiting National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FCABBC" w14:textId="744D9D97" w:rsidR="00EA648C" w:rsidRPr="00CC74E0" w:rsidRDefault="00585D8A" w:rsidP="00EA648C">
            <w:pPr>
              <w:ind w:left="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2C7F4886" w:rsidRPr="00CC74E0">
              <w:rPr>
                <w:sz w:val="24"/>
                <w:szCs w:val="24"/>
              </w:rPr>
              <w:t xml:space="preserve">% </w:t>
            </w:r>
          </w:p>
          <w:p w14:paraId="6F7AE4DB" w14:textId="7D29F620" w:rsidR="00EA648C" w:rsidRPr="00CC74E0" w:rsidRDefault="00332A7A" w:rsidP="00EA648C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Awaiting National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A7F0B5" w14:textId="6FBEC864" w:rsidR="00EA648C" w:rsidRPr="00CC74E0" w:rsidRDefault="00585D8A" w:rsidP="00EA648C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2C7F4886" w:rsidRPr="00CC74E0">
              <w:rPr>
                <w:sz w:val="24"/>
                <w:szCs w:val="24"/>
              </w:rPr>
              <w:t xml:space="preserve">% </w:t>
            </w:r>
          </w:p>
          <w:p w14:paraId="5F855E2F" w14:textId="5F27D480" w:rsidR="00EA648C" w:rsidRPr="00CC74E0" w:rsidRDefault="00332A7A" w:rsidP="00EA648C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Awaiting National</w:t>
            </w:r>
          </w:p>
        </w:tc>
      </w:tr>
    </w:tbl>
    <w:p w14:paraId="156A6281" w14:textId="77777777" w:rsidR="00C578A8" w:rsidRDefault="00E83A1E">
      <w:pPr>
        <w:spacing w:after="0"/>
      </w:pPr>
      <w:r>
        <w:t xml:space="preserve"> </w:t>
      </w:r>
    </w:p>
    <w:tbl>
      <w:tblPr>
        <w:tblStyle w:val="TableGrid1"/>
        <w:tblW w:w="9016" w:type="dxa"/>
        <w:tblInd w:w="5" w:type="dxa"/>
        <w:tblCellMar>
          <w:top w:w="43" w:type="dxa"/>
          <w:left w:w="29" w:type="dxa"/>
          <w:right w:w="59" w:type="dxa"/>
        </w:tblCellMar>
        <w:tblLook w:val="04A0" w:firstRow="1" w:lastRow="0" w:firstColumn="1" w:lastColumn="0" w:noHBand="0" w:noVBand="1"/>
      </w:tblPr>
      <w:tblGrid>
        <w:gridCol w:w="1826"/>
        <w:gridCol w:w="1799"/>
        <w:gridCol w:w="1797"/>
        <w:gridCol w:w="1796"/>
        <w:gridCol w:w="1798"/>
      </w:tblGrid>
      <w:tr w:rsidR="00C578A8" w14:paraId="731C4BA2" w14:textId="77777777" w:rsidTr="02B16109">
        <w:trPr>
          <w:trHeight w:val="931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FA376B4" w14:textId="77777777" w:rsidR="00C578A8" w:rsidRPr="00E83A1E" w:rsidRDefault="00E83A1E">
            <w:pPr>
              <w:spacing w:line="239" w:lineRule="auto"/>
              <w:ind w:left="79" w:right="404"/>
            </w:pPr>
            <w:r w:rsidRPr="00E83A1E">
              <w:rPr>
                <w:b/>
                <w:sz w:val="28"/>
              </w:rPr>
              <w:t xml:space="preserve">KS2 End Year 6 </w:t>
            </w:r>
          </w:p>
          <w:p w14:paraId="154B08EB" w14:textId="31E99AEA" w:rsidR="00C578A8" w:rsidRPr="00E83A1E" w:rsidRDefault="00585D8A" w:rsidP="00E83A1E">
            <w:pPr>
              <w:ind w:left="79"/>
            </w:pPr>
            <w:r>
              <w:rPr>
                <w:sz w:val="20"/>
                <w:szCs w:val="20"/>
              </w:rPr>
              <w:t>6</w:t>
            </w:r>
            <w:r w:rsidR="2C7F4886" w:rsidRPr="2C7F4886">
              <w:rPr>
                <w:sz w:val="20"/>
                <w:szCs w:val="20"/>
              </w:rPr>
              <w:t xml:space="preserve"> in Cohort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16ACA" w14:textId="77777777" w:rsidR="00C578A8" w:rsidRPr="00E83A1E" w:rsidRDefault="00E83A1E">
            <w:pPr>
              <w:ind w:left="79"/>
            </w:pPr>
            <w:r w:rsidRPr="00E83A1E">
              <w:rPr>
                <w:sz w:val="28"/>
              </w:rPr>
              <w:t xml:space="preserve">Working below 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4AC0A0" w14:textId="77777777" w:rsidR="00C578A8" w:rsidRDefault="00E83A1E">
            <w:pPr>
              <w:ind w:left="79"/>
            </w:pPr>
            <w:r>
              <w:rPr>
                <w:sz w:val="28"/>
              </w:rPr>
              <w:t xml:space="preserve">Working towards standard  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6E3FC1" w14:textId="77777777" w:rsidR="00C578A8" w:rsidRDefault="00E83A1E">
            <w:pPr>
              <w:ind w:left="79"/>
            </w:pPr>
            <w:r>
              <w:rPr>
                <w:sz w:val="28"/>
              </w:rPr>
              <w:t xml:space="preserve">Working at standard or above 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4C1C9" w14:textId="77777777" w:rsidR="00C578A8" w:rsidRDefault="00E83A1E">
            <w:pPr>
              <w:ind w:left="79"/>
            </w:pPr>
            <w:r>
              <w:rPr>
                <w:sz w:val="28"/>
              </w:rPr>
              <w:t xml:space="preserve">Working at greater depth </w:t>
            </w:r>
          </w:p>
        </w:tc>
      </w:tr>
      <w:tr w:rsidR="00EA648C" w14:paraId="3A7A24F7" w14:textId="77777777" w:rsidTr="00332A7A">
        <w:trPr>
          <w:trHeight w:val="931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7126DB57" w14:textId="77777777" w:rsidR="00EA648C" w:rsidRDefault="00EA648C" w:rsidP="00EA648C">
            <w:pPr>
              <w:ind w:left="79"/>
            </w:pPr>
            <w:r>
              <w:rPr>
                <w:sz w:val="28"/>
              </w:rPr>
              <w:t xml:space="preserve">Reading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05A809" w14:textId="744CE5F8" w:rsidR="00EA648C" w:rsidRPr="00DC4EE3" w:rsidRDefault="00585D8A" w:rsidP="00DC4EE3">
            <w:pPr>
              <w:ind w:left="7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2C7F4886" w:rsidRPr="00DC4EE3">
              <w:rPr>
                <w:sz w:val="24"/>
                <w:szCs w:val="24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17B7B6" w14:textId="07CB4341" w:rsidR="00EA648C" w:rsidRPr="00332A7A" w:rsidRDefault="2C7F4886" w:rsidP="00DC4EE3">
            <w:pPr>
              <w:ind w:left="26"/>
              <w:jc w:val="center"/>
              <w:rPr>
                <w:sz w:val="24"/>
                <w:szCs w:val="24"/>
              </w:rPr>
            </w:pPr>
            <w:r w:rsidRPr="00332A7A">
              <w:rPr>
                <w:sz w:val="24"/>
                <w:szCs w:val="24"/>
              </w:rPr>
              <w:t>0%</w:t>
            </w:r>
          </w:p>
          <w:p w14:paraId="0F1C5F1A" w14:textId="04AD5557" w:rsidR="00EA648C" w:rsidRPr="00332A7A" w:rsidRDefault="00332A7A" w:rsidP="00DC4EE3">
            <w:pPr>
              <w:ind w:left="24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National 27</w:t>
            </w:r>
            <w:r w:rsidR="1A439FC9" w:rsidRPr="00332A7A">
              <w:rPr>
                <w:sz w:val="20"/>
                <w:szCs w:val="24"/>
              </w:rPr>
              <w:t>%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92153E" w14:textId="5D8F92CE" w:rsidR="00EA648C" w:rsidRPr="00332A7A" w:rsidRDefault="00585D8A" w:rsidP="00DC4EE3">
            <w:pPr>
              <w:ind w:left="26"/>
              <w:jc w:val="center"/>
              <w:rPr>
                <w:sz w:val="24"/>
                <w:szCs w:val="24"/>
              </w:rPr>
            </w:pPr>
            <w:r w:rsidRPr="00332A7A">
              <w:rPr>
                <w:sz w:val="24"/>
                <w:szCs w:val="24"/>
              </w:rPr>
              <w:t>100</w:t>
            </w:r>
            <w:r w:rsidR="1A439FC9" w:rsidRPr="00332A7A">
              <w:rPr>
                <w:sz w:val="24"/>
                <w:szCs w:val="24"/>
              </w:rPr>
              <w:t>%</w:t>
            </w:r>
          </w:p>
          <w:p w14:paraId="699B06F1" w14:textId="511BBDA9" w:rsidR="00EA648C" w:rsidRPr="00332A7A" w:rsidRDefault="00585D8A" w:rsidP="002A6474">
            <w:pPr>
              <w:jc w:val="center"/>
              <w:rPr>
                <w:sz w:val="24"/>
                <w:szCs w:val="24"/>
              </w:rPr>
            </w:pPr>
            <w:r w:rsidRPr="00332A7A">
              <w:rPr>
                <w:sz w:val="20"/>
                <w:szCs w:val="24"/>
              </w:rPr>
              <w:t>National 7</w:t>
            </w:r>
            <w:r w:rsidR="00332A7A" w:rsidRPr="00332A7A">
              <w:rPr>
                <w:sz w:val="20"/>
                <w:szCs w:val="24"/>
              </w:rPr>
              <w:t>3</w:t>
            </w:r>
            <w:r w:rsidR="2C7F4886" w:rsidRPr="00332A7A">
              <w:rPr>
                <w:sz w:val="20"/>
                <w:szCs w:val="24"/>
              </w:rPr>
              <w:t>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1B7812" w14:textId="7A60413D" w:rsidR="00EA648C" w:rsidRPr="00DC4EE3" w:rsidRDefault="00585D8A" w:rsidP="00DC4EE3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2C7F4886" w:rsidRPr="00DC4EE3">
              <w:rPr>
                <w:sz w:val="24"/>
                <w:szCs w:val="24"/>
              </w:rPr>
              <w:t>%</w:t>
            </w:r>
          </w:p>
          <w:p w14:paraId="4EC9CBCB" w14:textId="572AC056" w:rsidR="00EA648C" w:rsidRPr="00DC4EE3" w:rsidRDefault="00332A7A" w:rsidP="02B16109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r w:rsidR="02B16109" w:rsidRPr="02B16109">
              <w:rPr>
                <w:sz w:val="20"/>
                <w:szCs w:val="20"/>
              </w:rPr>
              <w:t xml:space="preserve">                  </w:t>
            </w:r>
          </w:p>
        </w:tc>
      </w:tr>
      <w:tr w:rsidR="00EA648C" w14:paraId="1664E198" w14:textId="77777777" w:rsidTr="00332A7A">
        <w:trPr>
          <w:trHeight w:val="931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534458" w14:textId="77777777" w:rsidR="00EA648C" w:rsidRDefault="00EA648C" w:rsidP="00EA648C">
            <w:pPr>
              <w:ind w:left="79"/>
            </w:pPr>
            <w:r>
              <w:rPr>
                <w:sz w:val="28"/>
              </w:rPr>
              <w:t xml:space="preserve">Writing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9BBE3" w14:textId="6B220BEB" w:rsidR="00EA648C" w:rsidRPr="00DC4EE3" w:rsidRDefault="00F70050" w:rsidP="00DC4EE3">
            <w:pPr>
              <w:ind w:left="79"/>
              <w:jc w:val="center"/>
              <w:rPr>
                <w:sz w:val="24"/>
                <w:szCs w:val="24"/>
              </w:rPr>
            </w:pPr>
            <w:r w:rsidRPr="00DC4EE3">
              <w:rPr>
                <w:sz w:val="24"/>
                <w:szCs w:val="24"/>
              </w:rPr>
              <w:t>0</w:t>
            </w:r>
            <w:r w:rsidR="2C7F4886" w:rsidRPr="00DC4EE3">
              <w:rPr>
                <w:sz w:val="24"/>
                <w:szCs w:val="24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467E54" w14:textId="7D36C7EB" w:rsidR="00EA648C" w:rsidRPr="00332A7A" w:rsidRDefault="00DC4EE3" w:rsidP="00DC4EE3">
            <w:pPr>
              <w:ind w:left="23"/>
              <w:jc w:val="center"/>
              <w:rPr>
                <w:sz w:val="24"/>
                <w:szCs w:val="24"/>
              </w:rPr>
            </w:pPr>
            <w:r w:rsidRPr="00332A7A">
              <w:rPr>
                <w:sz w:val="24"/>
                <w:szCs w:val="24"/>
              </w:rPr>
              <w:t>0</w:t>
            </w:r>
            <w:r w:rsidR="2C7F4886" w:rsidRPr="00332A7A">
              <w:rPr>
                <w:sz w:val="24"/>
                <w:szCs w:val="24"/>
              </w:rPr>
              <w:t>%</w:t>
            </w:r>
          </w:p>
          <w:p w14:paraId="631AC294" w14:textId="29779714" w:rsidR="00EA648C" w:rsidRPr="00332A7A" w:rsidRDefault="1A439FC9" w:rsidP="00DC4EE3">
            <w:pPr>
              <w:ind w:left="24"/>
              <w:jc w:val="center"/>
              <w:rPr>
                <w:sz w:val="24"/>
                <w:szCs w:val="24"/>
              </w:rPr>
            </w:pPr>
            <w:r w:rsidRPr="00332A7A">
              <w:rPr>
                <w:sz w:val="20"/>
                <w:szCs w:val="24"/>
              </w:rPr>
              <w:t>National 22%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78444D" w14:textId="323E296C" w:rsidR="00EA648C" w:rsidRPr="00332A7A" w:rsidRDefault="00585D8A" w:rsidP="00DC4EE3">
            <w:pPr>
              <w:ind w:left="23"/>
              <w:jc w:val="center"/>
              <w:rPr>
                <w:sz w:val="24"/>
                <w:szCs w:val="24"/>
              </w:rPr>
            </w:pPr>
            <w:r w:rsidRPr="00332A7A">
              <w:rPr>
                <w:sz w:val="24"/>
                <w:szCs w:val="24"/>
              </w:rPr>
              <w:t>10</w:t>
            </w:r>
            <w:r w:rsidR="00DC4EE3" w:rsidRPr="00332A7A">
              <w:rPr>
                <w:sz w:val="24"/>
                <w:szCs w:val="24"/>
              </w:rPr>
              <w:t>0</w:t>
            </w:r>
            <w:r w:rsidR="2C7F4886" w:rsidRPr="00332A7A">
              <w:rPr>
                <w:sz w:val="24"/>
                <w:szCs w:val="24"/>
              </w:rPr>
              <w:t>%</w:t>
            </w:r>
          </w:p>
          <w:p w14:paraId="2898239C" w14:textId="4A3B9A92" w:rsidR="00EA648C" w:rsidRPr="00332A7A" w:rsidRDefault="2C7F4886" w:rsidP="00DC4EE3">
            <w:pPr>
              <w:ind w:left="24"/>
              <w:jc w:val="center"/>
              <w:rPr>
                <w:sz w:val="24"/>
                <w:szCs w:val="24"/>
              </w:rPr>
            </w:pPr>
            <w:r w:rsidRPr="00332A7A">
              <w:rPr>
                <w:sz w:val="20"/>
                <w:szCs w:val="24"/>
              </w:rPr>
              <w:t>National 78%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486FDD" w14:textId="75E9E707" w:rsidR="00EA648C" w:rsidRPr="00DC4EE3" w:rsidRDefault="00585D8A" w:rsidP="00DC4EE3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2C7F4886" w:rsidRPr="00DC4EE3">
              <w:rPr>
                <w:sz w:val="24"/>
                <w:szCs w:val="24"/>
              </w:rPr>
              <w:t>%</w:t>
            </w:r>
          </w:p>
          <w:p w14:paraId="1EBF4976" w14:textId="670DA788" w:rsidR="00EA648C" w:rsidRPr="00DC4EE3" w:rsidRDefault="00EA648C" w:rsidP="00DC4EE3">
            <w:pPr>
              <w:ind w:left="23"/>
              <w:jc w:val="center"/>
              <w:rPr>
                <w:sz w:val="24"/>
                <w:szCs w:val="24"/>
              </w:rPr>
            </w:pPr>
          </w:p>
        </w:tc>
      </w:tr>
      <w:tr w:rsidR="00EA648C" w14:paraId="2110F7B3" w14:textId="77777777" w:rsidTr="00332A7A">
        <w:trPr>
          <w:trHeight w:val="931"/>
        </w:trPr>
        <w:tc>
          <w:tcPr>
            <w:tcW w:w="1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40D38B6A" w14:textId="77777777" w:rsidR="00EA648C" w:rsidRDefault="00EA648C" w:rsidP="00EA648C">
            <w:pPr>
              <w:ind w:left="79"/>
              <w:jc w:val="both"/>
            </w:pPr>
            <w:r>
              <w:rPr>
                <w:sz w:val="28"/>
              </w:rPr>
              <w:t xml:space="preserve">Mathematics </w:t>
            </w:r>
          </w:p>
        </w:tc>
        <w:tc>
          <w:tcPr>
            <w:tcW w:w="17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C8F396" w14:textId="38B3F79E" w:rsidR="00EA648C" w:rsidRPr="00DC4EE3" w:rsidRDefault="00F70050" w:rsidP="00DC4EE3">
            <w:pPr>
              <w:ind w:left="79"/>
              <w:jc w:val="center"/>
              <w:rPr>
                <w:sz w:val="24"/>
                <w:szCs w:val="24"/>
              </w:rPr>
            </w:pPr>
            <w:r w:rsidRPr="00DC4EE3">
              <w:rPr>
                <w:sz w:val="24"/>
                <w:szCs w:val="24"/>
              </w:rPr>
              <w:t>0</w:t>
            </w:r>
            <w:r w:rsidR="2C7F4886" w:rsidRPr="00DC4EE3">
              <w:rPr>
                <w:sz w:val="24"/>
                <w:szCs w:val="24"/>
              </w:rPr>
              <w:t>%</w:t>
            </w:r>
          </w:p>
        </w:tc>
        <w:tc>
          <w:tcPr>
            <w:tcW w:w="1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524870" w14:textId="48656F0D" w:rsidR="00EA648C" w:rsidRPr="00332A7A" w:rsidRDefault="2C7F4886" w:rsidP="00DC4EE3">
            <w:pPr>
              <w:ind w:left="26"/>
              <w:jc w:val="center"/>
              <w:rPr>
                <w:sz w:val="24"/>
                <w:szCs w:val="24"/>
              </w:rPr>
            </w:pPr>
            <w:r w:rsidRPr="00332A7A">
              <w:rPr>
                <w:sz w:val="24"/>
                <w:szCs w:val="24"/>
              </w:rPr>
              <w:t>0%</w:t>
            </w:r>
          </w:p>
          <w:p w14:paraId="029D2B1A" w14:textId="46B691E4" w:rsidR="00EA648C" w:rsidRPr="00332A7A" w:rsidRDefault="1A439FC9" w:rsidP="00DC4EE3">
            <w:pPr>
              <w:ind w:left="24"/>
              <w:jc w:val="center"/>
              <w:rPr>
                <w:sz w:val="24"/>
                <w:szCs w:val="24"/>
              </w:rPr>
            </w:pPr>
            <w:r w:rsidRPr="00332A7A">
              <w:rPr>
                <w:sz w:val="20"/>
                <w:szCs w:val="24"/>
              </w:rPr>
              <w:t>National 24%</w:t>
            </w:r>
          </w:p>
        </w:tc>
        <w:tc>
          <w:tcPr>
            <w:tcW w:w="17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E512A7F" w14:textId="7C87B7E4" w:rsidR="00EA648C" w:rsidRPr="00332A7A" w:rsidRDefault="00585D8A" w:rsidP="00DC4EE3">
            <w:pPr>
              <w:ind w:left="26"/>
              <w:jc w:val="center"/>
              <w:rPr>
                <w:sz w:val="24"/>
                <w:szCs w:val="24"/>
              </w:rPr>
            </w:pPr>
            <w:r w:rsidRPr="00332A7A">
              <w:rPr>
                <w:sz w:val="24"/>
                <w:szCs w:val="24"/>
              </w:rPr>
              <w:t>10</w:t>
            </w:r>
            <w:r w:rsidR="00DC4EE3" w:rsidRPr="00332A7A">
              <w:rPr>
                <w:sz w:val="24"/>
                <w:szCs w:val="24"/>
              </w:rPr>
              <w:t>0</w:t>
            </w:r>
            <w:r w:rsidR="2C7F4886" w:rsidRPr="00332A7A">
              <w:rPr>
                <w:sz w:val="24"/>
                <w:szCs w:val="24"/>
              </w:rPr>
              <w:t>%</w:t>
            </w:r>
          </w:p>
          <w:p w14:paraId="1FBC4EF4" w14:textId="7611DDF1" w:rsidR="00EA648C" w:rsidRPr="00332A7A" w:rsidRDefault="2C7F4886" w:rsidP="00DC4EE3">
            <w:pPr>
              <w:ind w:left="24"/>
              <w:jc w:val="center"/>
              <w:rPr>
                <w:sz w:val="24"/>
                <w:szCs w:val="24"/>
              </w:rPr>
            </w:pPr>
            <w:r w:rsidRPr="00332A7A">
              <w:rPr>
                <w:sz w:val="20"/>
                <w:szCs w:val="24"/>
              </w:rPr>
              <w:t>National 76%</w:t>
            </w:r>
          </w:p>
        </w:tc>
        <w:tc>
          <w:tcPr>
            <w:tcW w:w="17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BD45EC" w14:textId="2E378CA3" w:rsidR="00EA648C" w:rsidRPr="00DC4EE3" w:rsidRDefault="00585D8A" w:rsidP="00DC4EE3">
            <w:pPr>
              <w:ind w:left="2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2C7F4886" w:rsidRPr="00DC4EE3">
              <w:rPr>
                <w:sz w:val="24"/>
                <w:szCs w:val="24"/>
              </w:rPr>
              <w:t>%</w:t>
            </w:r>
          </w:p>
          <w:p w14:paraId="71E32639" w14:textId="1E21761E" w:rsidR="00EA648C" w:rsidRPr="00DC4EE3" w:rsidRDefault="00EA648C" w:rsidP="00DC4EE3">
            <w:pPr>
              <w:ind w:left="23"/>
              <w:jc w:val="center"/>
              <w:rPr>
                <w:sz w:val="24"/>
                <w:szCs w:val="24"/>
              </w:rPr>
            </w:pPr>
          </w:p>
        </w:tc>
      </w:tr>
    </w:tbl>
    <w:p w14:paraId="20876B09" w14:textId="77777777" w:rsidR="00C578A8" w:rsidRDefault="00E83A1E">
      <w:pPr>
        <w:spacing w:after="0"/>
      </w:pPr>
      <w:r>
        <w:t xml:space="preserve"> </w:t>
      </w:r>
    </w:p>
    <w:tbl>
      <w:tblPr>
        <w:tblStyle w:val="TableGrid1"/>
        <w:tblW w:w="9018" w:type="dxa"/>
        <w:tblInd w:w="5" w:type="dxa"/>
        <w:tblCellMar>
          <w:top w:w="53" w:type="dxa"/>
          <w:left w:w="108" w:type="dxa"/>
          <w:right w:w="92" w:type="dxa"/>
        </w:tblCellMar>
        <w:tblLook w:val="04A0" w:firstRow="1" w:lastRow="0" w:firstColumn="1" w:lastColumn="0" w:noHBand="0" w:noVBand="1"/>
      </w:tblPr>
      <w:tblGrid>
        <w:gridCol w:w="4507"/>
        <w:gridCol w:w="4511"/>
      </w:tblGrid>
      <w:tr w:rsidR="00C578A8" w14:paraId="46CACBC9" w14:textId="77777777" w:rsidTr="1A439FC9">
        <w:trPr>
          <w:trHeight w:val="595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B850E" w14:textId="73D00855" w:rsidR="00C578A8" w:rsidRDefault="00585D8A">
            <w:r>
              <w:rPr>
                <w:sz w:val="24"/>
                <w:szCs w:val="24"/>
              </w:rPr>
              <w:t>2019</w:t>
            </w:r>
            <w:r w:rsidR="2C7F4886" w:rsidRPr="2C7F4886">
              <w:rPr>
                <w:sz w:val="24"/>
                <w:szCs w:val="24"/>
              </w:rPr>
              <w:t xml:space="preserve"> PHONICS YEAR 1 </w:t>
            </w:r>
          </w:p>
          <w:p w14:paraId="2D6B4DA3" w14:textId="636D752B" w:rsidR="00C578A8" w:rsidRDefault="2C7F4886">
            <w:r w:rsidRPr="2C7F4886">
              <w:rPr>
                <w:sz w:val="20"/>
                <w:szCs w:val="20"/>
              </w:rPr>
              <w:t>1</w:t>
            </w:r>
            <w:r w:rsidR="00585D8A">
              <w:rPr>
                <w:sz w:val="20"/>
                <w:szCs w:val="20"/>
              </w:rPr>
              <w:t>3</w:t>
            </w:r>
            <w:r w:rsidRPr="2C7F4886">
              <w:rPr>
                <w:sz w:val="20"/>
                <w:szCs w:val="20"/>
              </w:rPr>
              <w:t xml:space="preserve"> in Cohort 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1D9E0B" w14:textId="56D72034" w:rsidR="00C578A8" w:rsidRDefault="1A439FC9" w:rsidP="1A439FC9">
            <w:pPr>
              <w:rPr>
                <w:sz w:val="24"/>
                <w:szCs w:val="24"/>
              </w:rPr>
            </w:pPr>
            <w:r w:rsidRPr="1A439FC9">
              <w:rPr>
                <w:sz w:val="24"/>
                <w:szCs w:val="24"/>
              </w:rPr>
              <w:t>No of pupils achieving standard:</w:t>
            </w:r>
            <w:r w:rsidR="00332A7A">
              <w:rPr>
                <w:sz w:val="24"/>
                <w:szCs w:val="24"/>
              </w:rPr>
              <w:t xml:space="preserve"> </w:t>
            </w:r>
          </w:p>
          <w:p w14:paraId="2AB9D28F" w14:textId="77777777" w:rsidR="00C578A8" w:rsidRDefault="00585D8A" w:rsidP="00332A7A">
            <w:pPr>
              <w:jc w:val="center"/>
              <w:rPr>
                <w:sz w:val="24"/>
                <w:szCs w:val="24"/>
              </w:rPr>
            </w:pPr>
            <w:r w:rsidRPr="00332A7A">
              <w:rPr>
                <w:sz w:val="24"/>
                <w:szCs w:val="24"/>
              </w:rPr>
              <w:t xml:space="preserve"> 85</w:t>
            </w:r>
            <w:r w:rsidR="2C7F4886" w:rsidRPr="00332A7A">
              <w:rPr>
                <w:sz w:val="24"/>
                <w:szCs w:val="24"/>
              </w:rPr>
              <w:t>%</w:t>
            </w:r>
          </w:p>
          <w:p w14:paraId="10146664" w14:textId="6EB63D66" w:rsidR="00332A7A" w:rsidRDefault="00332A7A" w:rsidP="00332A7A">
            <w:pPr>
              <w:jc w:val="center"/>
            </w:pPr>
            <w:r>
              <w:rPr>
                <w:sz w:val="20"/>
                <w:szCs w:val="24"/>
              </w:rPr>
              <w:t>Awaiting National</w:t>
            </w:r>
          </w:p>
        </w:tc>
      </w:tr>
      <w:tr w:rsidR="00C578A8" w14:paraId="6F28BD6F" w14:textId="77777777" w:rsidTr="1A439FC9">
        <w:trPr>
          <w:trHeight w:val="595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B4389" w14:textId="77777777" w:rsidR="00332A7A" w:rsidRDefault="00E83A1E" w:rsidP="00332A7A">
            <w:r>
              <w:rPr>
                <w:sz w:val="24"/>
              </w:rPr>
              <w:t xml:space="preserve">PHONICS YEAR 2 </w:t>
            </w:r>
            <w:r w:rsidR="00332A7A" w:rsidRPr="1A439FC9">
              <w:rPr>
                <w:sz w:val="24"/>
                <w:szCs w:val="24"/>
              </w:rPr>
              <w:t xml:space="preserve">(Re-sits) </w:t>
            </w:r>
          </w:p>
          <w:p w14:paraId="3C8B1D6C" w14:textId="67F26B88" w:rsidR="00C578A8" w:rsidRDefault="000E52E7">
            <w:r>
              <w:rPr>
                <w:sz w:val="20"/>
                <w:szCs w:val="20"/>
              </w:rPr>
              <w:t>2</w:t>
            </w:r>
            <w:r w:rsidR="2C7F4886" w:rsidRPr="2C7F4886">
              <w:rPr>
                <w:sz w:val="20"/>
                <w:szCs w:val="20"/>
              </w:rPr>
              <w:t xml:space="preserve"> in Cohort 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EEE77D" w14:textId="15FB3DC4" w:rsidR="00A47B93" w:rsidRDefault="1A439FC9">
            <w:pPr>
              <w:rPr>
                <w:sz w:val="24"/>
                <w:szCs w:val="24"/>
              </w:rPr>
            </w:pPr>
            <w:r w:rsidRPr="1A439FC9">
              <w:rPr>
                <w:sz w:val="24"/>
                <w:szCs w:val="24"/>
              </w:rPr>
              <w:t xml:space="preserve">No of pupils achieving standard: </w:t>
            </w:r>
          </w:p>
          <w:p w14:paraId="202D185A" w14:textId="77777777" w:rsidR="00C578A8" w:rsidRDefault="00585D8A" w:rsidP="00332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1A439FC9" w:rsidRPr="1A439FC9">
              <w:rPr>
                <w:sz w:val="24"/>
                <w:szCs w:val="24"/>
              </w:rPr>
              <w:t>0%</w:t>
            </w:r>
          </w:p>
          <w:p w14:paraId="5B68B9CD" w14:textId="1C8C36B6" w:rsidR="00332A7A" w:rsidRDefault="00332A7A" w:rsidP="00332A7A">
            <w:pPr>
              <w:jc w:val="center"/>
            </w:pPr>
            <w:r>
              <w:rPr>
                <w:sz w:val="20"/>
                <w:szCs w:val="24"/>
              </w:rPr>
              <w:t>Awaiting National</w:t>
            </w:r>
          </w:p>
        </w:tc>
      </w:tr>
      <w:tr w:rsidR="00C578A8" w14:paraId="7B076510" w14:textId="77777777" w:rsidTr="1A439FC9">
        <w:trPr>
          <w:trHeight w:val="547"/>
        </w:trPr>
        <w:tc>
          <w:tcPr>
            <w:tcW w:w="4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AF8552" w14:textId="77777777" w:rsidR="00C578A8" w:rsidRDefault="00E83A1E">
            <w:r>
              <w:rPr>
                <w:sz w:val="24"/>
              </w:rPr>
              <w:t xml:space="preserve">EYFS GLD </w:t>
            </w:r>
          </w:p>
          <w:p w14:paraId="3529728F" w14:textId="5BE7C4D6" w:rsidR="00C578A8" w:rsidRDefault="00585D8A">
            <w:r>
              <w:rPr>
                <w:sz w:val="20"/>
                <w:szCs w:val="20"/>
              </w:rPr>
              <w:t>6</w:t>
            </w:r>
            <w:r w:rsidR="00CC74E0">
              <w:rPr>
                <w:sz w:val="20"/>
                <w:szCs w:val="20"/>
              </w:rPr>
              <w:t xml:space="preserve"> </w:t>
            </w:r>
            <w:r w:rsidR="1A439FC9" w:rsidRPr="1A439FC9">
              <w:rPr>
                <w:sz w:val="20"/>
                <w:szCs w:val="20"/>
              </w:rPr>
              <w:t xml:space="preserve">in Cohort </w:t>
            </w:r>
          </w:p>
        </w:tc>
        <w:tc>
          <w:tcPr>
            <w:tcW w:w="4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0F6A72" w14:textId="6DBD0CEB" w:rsidR="00C578A8" w:rsidRDefault="00332A7A" w:rsidP="00EA648C">
            <w:r>
              <w:rPr>
                <w:sz w:val="24"/>
                <w:szCs w:val="24"/>
              </w:rPr>
              <w:t>No of pupils achieving GLD:</w:t>
            </w:r>
            <w:r w:rsidR="1A439FC9" w:rsidRPr="1A439FC9">
              <w:rPr>
                <w:sz w:val="24"/>
                <w:szCs w:val="24"/>
              </w:rPr>
              <w:t xml:space="preserve"> </w:t>
            </w:r>
          </w:p>
          <w:p w14:paraId="23D20302" w14:textId="77777777" w:rsidR="00C578A8" w:rsidRDefault="00585D8A" w:rsidP="00332A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1A439FC9" w:rsidRPr="1A439FC9">
              <w:rPr>
                <w:sz w:val="24"/>
                <w:szCs w:val="24"/>
              </w:rPr>
              <w:t>%</w:t>
            </w:r>
          </w:p>
          <w:p w14:paraId="34BC2B2B" w14:textId="4489B75C" w:rsidR="00332A7A" w:rsidRDefault="00332A7A" w:rsidP="00332A7A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4"/>
              </w:rPr>
              <w:t>Awaiting National</w:t>
            </w:r>
          </w:p>
        </w:tc>
      </w:tr>
    </w:tbl>
    <w:p w14:paraId="1B7172F4" w14:textId="724C1079" w:rsidR="00C578A8" w:rsidRDefault="00E83A1E">
      <w:pPr>
        <w:spacing w:after="0"/>
      </w:pPr>
      <w:r>
        <w:t xml:space="preserve"> </w:t>
      </w:r>
    </w:p>
    <w:p w14:paraId="6B20D9CE" w14:textId="5B7AE027" w:rsidR="00332A7A" w:rsidRDefault="00332A7A">
      <w:pPr>
        <w:spacing w:after="0"/>
      </w:pPr>
    </w:p>
    <w:p w14:paraId="13F6208C" w14:textId="649B05EA" w:rsidR="00332A7A" w:rsidRDefault="00332A7A">
      <w:pPr>
        <w:spacing w:after="0"/>
      </w:pPr>
    </w:p>
    <w:p w14:paraId="2A3ECCB5" w14:textId="73C206D8" w:rsidR="00332A7A" w:rsidRDefault="00332A7A">
      <w:pPr>
        <w:spacing w:after="0"/>
      </w:pPr>
    </w:p>
    <w:p w14:paraId="758D9343" w14:textId="32E73813" w:rsidR="00332A7A" w:rsidRDefault="00332A7A">
      <w:pPr>
        <w:spacing w:after="0"/>
      </w:pPr>
      <w:r>
        <w:t>August 2019</w:t>
      </w:r>
    </w:p>
    <w:sectPr w:rsidR="00332A7A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8A8"/>
    <w:rsid w:val="000B0A9C"/>
    <w:rsid w:val="000E52E7"/>
    <w:rsid w:val="001154CB"/>
    <w:rsid w:val="00250B3A"/>
    <w:rsid w:val="002A6474"/>
    <w:rsid w:val="00332A7A"/>
    <w:rsid w:val="00452149"/>
    <w:rsid w:val="004964C7"/>
    <w:rsid w:val="004A30C7"/>
    <w:rsid w:val="00585D8A"/>
    <w:rsid w:val="00680FD4"/>
    <w:rsid w:val="007C4531"/>
    <w:rsid w:val="009F5A2F"/>
    <w:rsid w:val="00A47B93"/>
    <w:rsid w:val="00B35A9D"/>
    <w:rsid w:val="00C32037"/>
    <w:rsid w:val="00C578A8"/>
    <w:rsid w:val="00C9600E"/>
    <w:rsid w:val="00CC74E0"/>
    <w:rsid w:val="00DB552F"/>
    <w:rsid w:val="00DC4EE3"/>
    <w:rsid w:val="00E3032D"/>
    <w:rsid w:val="00E7291A"/>
    <w:rsid w:val="00E83A1E"/>
    <w:rsid w:val="00EA648C"/>
    <w:rsid w:val="00F70050"/>
    <w:rsid w:val="00FF0B07"/>
    <w:rsid w:val="02B16109"/>
    <w:rsid w:val="1A439FC9"/>
    <w:rsid w:val="2C7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BCC77"/>
  <w15:docId w15:val="{5331F125-0867-4740-90D2-19F04AF1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F5663A9F22084DB86F6D0DA30D6C07" ma:contentTypeVersion="11" ma:contentTypeDescription="Create a new document." ma:contentTypeScope="" ma:versionID="0c27600e5b90c4c86a5ee73b2d7e4a8c">
  <xsd:schema xmlns:xsd="http://www.w3.org/2001/XMLSchema" xmlns:xs="http://www.w3.org/2001/XMLSchema" xmlns:p="http://schemas.microsoft.com/office/2006/metadata/properties" xmlns:ns3="5548d698-03f0-4f3f-9640-ebf29830c562" xmlns:ns4="82546fa5-406e-4da0-a7b8-75e1ea7caaa2" targetNamespace="http://schemas.microsoft.com/office/2006/metadata/properties" ma:root="true" ma:fieldsID="de93c3d567db4b589d0d896213b5848d" ns3:_="" ns4:_="">
    <xsd:import namespace="5548d698-03f0-4f3f-9640-ebf29830c562"/>
    <xsd:import namespace="82546fa5-406e-4da0-a7b8-75e1ea7caa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8d698-03f0-4f3f-9640-ebf29830c5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546fa5-406e-4da0-a7b8-75e1ea7caaa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A7117F-3002-4F94-AFA6-25B69DD35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48d698-03f0-4f3f-9640-ebf29830c562"/>
    <ds:schemaRef ds:uri="82546fa5-406e-4da0-a7b8-75e1ea7caa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C61A28-6D75-46AE-9138-EC1A49E5F5E6}">
  <ds:schemaRefs>
    <ds:schemaRef ds:uri="82546fa5-406e-4da0-a7b8-75e1ea7caaa2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5548d698-03f0-4f3f-9640-ebf29830c562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0DCE360-9CA3-4271-BBEB-8E3205CF50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99F84D93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Austin</dc:creator>
  <cp:keywords/>
  <cp:lastModifiedBy>Jacqui Bowman</cp:lastModifiedBy>
  <cp:revision>2</cp:revision>
  <dcterms:created xsi:type="dcterms:W3CDTF">2019-08-29T07:49:00Z</dcterms:created>
  <dcterms:modified xsi:type="dcterms:W3CDTF">2019-08-29T07:49:00Z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0x010100EAF5663A9F22084DB86F6D0DA30D6C07</vt:lpwstr>
  </property>
</Properties>
</file>